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02" w:rsidRPr="001933A7" w:rsidRDefault="001933A7" w:rsidP="007C3944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933A7">
        <w:rPr>
          <w:rFonts w:cs="B Nazanin" w:hint="cs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-54610</wp:posOffset>
            </wp:positionV>
            <wp:extent cx="914400" cy="847725"/>
            <wp:effectExtent l="19050" t="0" r="0" b="0"/>
            <wp:wrapNone/>
            <wp:docPr id="1" name="Picture 2" descr="o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3A7" w:rsidRPr="001933A7" w:rsidRDefault="001933A7" w:rsidP="007C3944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:rsidR="001933A7" w:rsidRDefault="001933A7" w:rsidP="007C3944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1933A7" w:rsidRPr="001933A7" w:rsidRDefault="009A15F0" w:rsidP="007C3944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"/>
          <w:szCs w:val="2"/>
          <w:rtl/>
        </w:rPr>
        <w:pict>
          <v:roundrect id="AutoShape 15" o:spid="_x0000_s1026" style="position:absolute;left:0;text-align:left;margin-left:188.95pt;margin-top:1.95pt;width:136.5pt;height:43.9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" strokecolor="white [3212]">
            <v:textbox>
              <w:txbxContent>
                <w:p w:rsidR="00282739" w:rsidRDefault="00282739" w:rsidP="0060056C">
                  <w:pPr>
                    <w:tabs>
                      <w:tab w:val="left" w:pos="8580"/>
                    </w:tabs>
                    <w:bidi/>
                    <w:jc w:val="center"/>
                    <w:rPr>
                      <w:rtl/>
                    </w:rPr>
                  </w:pPr>
                  <w:r w:rsidRPr="005F4BC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وزارت علوم، تحقیقات و فناوری</w:t>
                  </w:r>
                </w:p>
                <w:p w:rsidR="00282739" w:rsidRPr="0060056C" w:rsidRDefault="00282739" w:rsidP="0060056C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معاونت پژوهش و فناوری</w:t>
                  </w:r>
                </w:p>
              </w:txbxContent>
            </v:textbox>
          </v:roundrect>
        </w:pict>
      </w:r>
    </w:p>
    <w:p w:rsidR="00667A51" w:rsidRDefault="00667A51" w:rsidP="007C3944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667A51" w:rsidRPr="00667A51" w:rsidRDefault="00667A51" w:rsidP="007C3944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667A51" w:rsidRPr="00667A51" w:rsidRDefault="00667A51" w:rsidP="007C3944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5417E5" w:rsidRPr="00D859F8" w:rsidRDefault="005417E5" w:rsidP="00D859F8">
      <w:pPr>
        <w:bidi/>
        <w:jc w:val="center"/>
        <w:rPr>
          <w:rFonts w:cs="B Nazanin"/>
          <w:b/>
          <w:bCs/>
          <w:sz w:val="38"/>
          <w:szCs w:val="38"/>
          <w:rtl/>
          <w:lang w:bidi="fa-IR"/>
        </w:rPr>
      </w:pPr>
      <w:r w:rsidRPr="00D859F8">
        <w:rPr>
          <w:rFonts w:cs="B Nazanin" w:hint="cs"/>
          <w:b/>
          <w:bCs/>
          <w:sz w:val="38"/>
          <w:szCs w:val="38"/>
          <w:rtl/>
        </w:rPr>
        <w:t>پرسش</w:t>
      </w:r>
      <w:r w:rsidRPr="00D859F8">
        <w:rPr>
          <w:rFonts w:cs="B Nazanin" w:hint="cs"/>
          <w:sz w:val="38"/>
          <w:szCs w:val="38"/>
          <w:rtl/>
        </w:rPr>
        <w:t>‌</w:t>
      </w:r>
      <w:r w:rsidRPr="00D859F8">
        <w:rPr>
          <w:rFonts w:cs="B Nazanin" w:hint="cs"/>
          <w:b/>
          <w:bCs/>
          <w:sz w:val="38"/>
          <w:szCs w:val="38"/>
          <w:rtl/>
        </w:rPr>
        <w:t>نامه درخواست ت</w:t>
      </w:r>
      <w:r w:rsidRPr="00D859F8">
        <w:rPr>
          <w:rFonts w:cs="B Nazanin" w:hint="cs"/>
          <w:b/>
          <w:bCs/>
          <w:sz w:val="38"/>
          <w:szCs w:val="38"/>
          <w:rtl/>
          <w:lang w:bidi="fa-IR"/>
        </w:rPr>
        <w:t>أ</w:t>
      </w:r>
      <w:r w:rsidRPr="00D859F8">
        <w:rPr>
          <w:rFonts w:cs="B Nazanin" w:hint="cs"/>
          <w:b/>
          <w:bCs/>
          <w:sz w:val="38"/>
          <w:szCs w:val="38"/>
          <w:rtl/>
        </w:rPr>
        <w:t xml:space="preserve">سيس واحدهاي پژوهشي </w:t>
      </w:r>
      <w:r w:rsidR="00D859F8" w:rsidRPr="00D859F8">
        <w:rPr>
          <w:rFonts w:cs="B Nazanin" w:hint="cs"/>
          <w:b/>
          <w:bCs/>
          <w:sz w:val="38"/>
          <w:szCs w:val="38"/>
          <w:rtl/>
          <w:lang w:bidi="fa-IR"/>
        </w:rPr>
        <w:t>وابسته به دستگاههاي اجرايي</w:t>
      </w:r>
    </w:p>
    <w:p w:rsidR="00EC793B" w:rsidRPr="005C28E8" w:rsidRDefault="00EC793B" w:rsidP="007C3944">
      <w:pPr>
        <w:bidi/>
        <w:rPr>
          <w:rFonts w:cs="B Nazanin"/>
          <w:sz w:val="40"/>
          <w:szCs w:val="40"/>
          <w:rtl/>
          <w:lang w:bidi="fa-IR"/>
        </w:rPr>
      </w:pPr>
    </w:p>
    <w:p w:rsidR="005417E5" w:rsidRPr="006F30B9" w:rsidRDefault="00731397" w:rsidP="0043234D">
      <w:pPr>
        <w:bidi/>
        <w:spacing w:before="120" w:after="120" w:line="288" w:lineRule="auto"/>
        <w:rPr>
          <w:rFonts w:cs="B Nazanin"/>
          <w:b/>
          <w:bCs/>
          <w:rtl/>
          <w:lang w:bidi="fa-IR"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D859F8" w:rsidRDefault="00D859F8" w:rsidP="00D61F93">
      <w:pPr>
        <w:bidi/>
        <w:spacing w:before="120" w:after="120" w:line="288" w:lineRule="auto"/>
        <w:jc w:val="both"/>
        <w:rPr>
          <w:rFonts w:cs="B Nazanin"/>
          <w:color w:val="282A55"/>
          <w:sz w:val="26"/>
          <w:szCs w:val="26"/>
          <w:rtl/>
          <w:lang w:eastAsia="la-Latn"/>
        </w:rPr>
      </w:pPr>
      <w:r>
        <w:rPr>
          <w:rFonts w:cs="B Nazanin" w:hint="cs"/>
          <w:color w:val="282A55"/>
          <w:sz w:val="26"/>
          <w:szCs w:val="26"/>
          <w:rtl/>
          <w:lang w:eastAsia="la-Latn"/>
        </w:rPr>
        <w:t>برای تأسیس واحد</w:t>
      </w:r>
      <w:r w:rsidRPr="00DD573D">
        <w:rPr>
          <w:rFonts w:cs="B Nazanin" w:hint="cs"/>
          <w:color w:val="282A55"/>
          <w:sz w:val="26"/>
          <w:szCs w:val="26"/>
          <w:rtl/>
          <w:lang w:eastAsia="la-Latn"/>
        </w:rPr>
        <w:t xml:space="preserve"> </w:t>
      </w:r>
      <w:r>
        <w:rPr>
          <w:rFonts w:cs="B Nazanin" w:hint="cs"/>
          <w:color w:val="282A55"/>
          <w:sz w:val="26"/>
          <w:szCs w:val="26"/>
          <w:rtl/>
          <w:lang w:eastAsia="la-Latn"/>
        </w:rPr>
        <w:t>پژوهشی،</w:t>
      </w:r>
      <w:r w:rsidRPr="00DD573D">
        <w:rPr>
          <w:rFonts w:cs="B Nazanin" w:hint="cs"/>
          <w:color w:val="282A55"/>
          <w:sz w:val="26"/>
          <w:szCs w:val="26"/>
          <w:rtl/>
          <w:lang w:eastAsia="la-Latn"/>
        </w:rPr>
        <w:t xml:space="preserve"> اين پرسشنامه تكميل و با درخواست </w:t>
      </w:r>
      <w:r>
        <w:rPr>
          <w:rFonts w:cs="B Nazanin" w:hint="cs"/>
          <w:color w:val="282A55"/>
          <w:sz w:val="26"/>
          <w:szCs w:val="26"/>
          <w:rtl/>
          <w:lang w:eastAsia="la-Latn"/>
        </w:rPr>
        <w:t xml:space="preserve">بالاترین مقام دستگاه اجرایی </w:t>
      </w:r>
      <w:r w:rsidRPr="00DD573D">
        <w:rPr>
          <w:rFonts w:cs="B Nazanin" w:hint="cs"/>
          <w:color w:val="282A55"/>
          <w:sz w:val="26"/>
          <w:szCs w:val="26"/>
          <w:rtl/>
          <w:lang w:eastAsia="la-Latn"/>
        </w:rPr>
        <w:t>به دفتر</w:t>
      </w:r>
      <w:r>
        <w:rPr>
          <w:rFonts w:cs="B Nazanin" w:hint="cs"/>
          <w:color w:val="282A55"/>
          <w:sz w:val="26"/>
          <w:szCs w:val="26"/>
          <w:rtl/>
          <w:lang w:eastAsia="la-Latn"/>
        </w:rPr>
        <w:t xml:space="preserve"> سياست</w:t>
      </w:r>
      <w:r w:rsidR="00B1531A" w:rsidRPr="00DB4762">
        <w:rPr>
          <w:rFonts w:hint="cs"/>
          <w:rtl/>
        </w:rPr>
        <w:t>‌</w:t>
      </w:r>
      <w:r>
        <w:rPr>
          <w:rFonts w:cs="B Nazanin" w:hint="cs"/>
          <w:color w:val="282A55"/>
          <w:sz w:val="26"/>
          <w:szCs w:val="26"/>
          <w:rtl/>
          <w:lang w:eastAsia="la-Latn"/>
        </w:rPr>
        <w:t>گذاري و برنامه</w:t>
      </w:r>
      <w:r w:rsidR="00D61F93" w:rsidRPr="007C1461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color w:val="282A55"/>
          <w:sz w:val="26"/>
          <w:szCs w:val="26"/>
          <w:rtl/>
          <w:lang w:eastAsia="la-Latn"/>
        </w:rPr>
        <w:t xml:space="preserve">ريزي امور پژوهشي </w:t>
      </w:r>
      <w:r w:rsidRPr="00DD573D">
        <w:rPr>
          <w:rFonts w:cs="B Nazanin" w:hint="cs"/>
          <w:color w:val="282A55"/>
          <w:sz w:val="26"/>
          <w:szCs w:val="26"/>
          <w:rtl/>
          <w:lang w:eastAsia="la-Latn"/>
        </w:rPr>
        <w:t xml:space="preserve">معاونت پژوهشي وزارت متبوع ارسال </w:t>
      </w:r>
      <w:r>
        <w:rPr>
          <w:rFonts w:cs="B Nazanin" w:hint="cs"/>
          <w:color w:val="282A55"/>
          <w:sz w:val="26"/>
          <w:szCs w:val="26"/>
          <w:rtl/>
          <w:lang w:eastAsia="la-Latn"/>
        </w:rPr>
        <w:t>شود. (جهت تسهیل در پیشرفت کار قبل از ارسال، مدارک توسط کارشناس مربوطه بررسی شود).</w:t>
      </w:r>
    </w:p>
    <w:p w:rsidR="00D859F8" w:rsidRDefault="00D859F8" w:rsidP="0043234D">
      <w:pPr>
        <w:bidi/>
        <w:spacing w:before="120" w:after="120" w:line="288" w:lineRule="auto"/>
        <w:jc w:val="both"/>
        <w:rPr>
          <w:rFonts w:cs="B Nazanin"/>
          <w:color w:val="282A55"/>
          <w:sz w:val="26"/>
          <w:szCs w:val="26"/>
          <w:lang w:eastAsia="la-Latn"/>
        </w:rPr>
      </w:pPr>
      <w:r>
        <w:rPr>
          <w:rFonts w:cs="B Nazanin" w:hint="cs"/>
          <w:color w:val="282A55"/>
          <w:sz w:val="26"/>
          <w:szCs w:val="26"/>
          <w:rtl/>
          <w:lang w:eastAsia="la-Latn"/>
        </w:rPr>
        <w:t>ارسال فایل الکترونیکی کلیه مدارک و اطلاعات ضروری است.</w:t>
      </w:r>
    </w:p>
    <w:p w:rsidR="00D859F8" w:rsidRPr="0085194F" w:rsidRDefault="00D859F8" w:rsidP="00D61F93">
      <w:pPr>
        <w:bidi/>
        <w:spacing w:before="120" w:after="120" w:line="288" w:lineRule="auto"/>
        <w:jc w:val="both"/>
        <w:rPr>
          <w:rFonts w:cs="B Nazanin"/>
          <w:b/>
          <w:bCs/>
          <w:color w:val="282A55"/>
          <w:sz w:val="26"/>
          <w:szCs w:val="26"/>
          <w:u w:val="single"/>
          <w:rtl/>
          <w:lang w:eastAsia="la-Latn"/>
        </w:rPr>
      </w:pPr>
      <w:r w:rsidRPr="0085194F"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>یادآور می</w:t>
      </w:r>
      <w:r w:rsidRPr="00DB4762">
        <w:rPr>
          <w:rFonts w:hint="cs"/>
          <w:rtl/>
        </w:rPr>
        <w:t>‌</w:t>
      </w:r>
      <w:r w:rsidRPr="0085194F"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>شود براساس بخشنامه شماره 8384/200</w:t>
      </w:r>
      <w:r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 xml:space="preserve"> </w:t>
      </w:r>
      <w:r w:rsidRPr="0085194F"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>مورخ 2/3/1389 معاون توسعه مدیریت و</w:t>
      </w:r>
      <w:r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 xml:space="preserve"> </w:t>
      </w:r>
      <w:r w:rsidRPr="0085194F"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>سرمایه انسانی رئیس</w:t>
      </w:r>
      <w:r w:rsidR="00D61F93" w:rsidRPr="007C1461">
        <w:rPr>
          <w:rFonts w:cs="B Nazanin" w:hint="cs"/>
          <w:sz w:val="26"/>
          <w:szCs w:val="26"/>
          <w:rtl/>
          <w:lang w:bidi="fa-IR"/>
        </w:rPr>
        <w:t>‌</w:t>
      </w:r>
      <w:r w:rsidRPr="0085194F"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>جمهور</w:t>
      </w:r>
      <w:r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 xml:space="preserve"> لازم است</w:t>
      </w:r>
      <w:r w:rsidRPr="0085194F"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 xml:space="preserve"> دستگاه</w:t>
      </w:r>
      <w:r w:rsidRPr="00DB4762">
        <w:rPr>
          <w:rFonts w:hint="cs"/>
          <w:rtl/>
        </w:rPr>
        <w:t>‌</w:t>
      </w:r>
      <w:r w:rsidRPr="0085194F"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>های اجرایی جهت ایجاد هرگونه م</w:t>
      </w:r>
      <w:r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>ؤ</w:t>
      </w:r>
      <w:r w:rsidRPr="0085194F"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>سسه آموزشی و</w:t>
      </w:r>
      <w:r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 xml:space="preserve"> </w:t>
      </w:r>
      <w:r w:rsidRPr="0085194F"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>یا پژوهشی موافقت آن معاونت را کسب نمایند</w:t>
      </w:r>
      <w:r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 xml:space="preserve"> (</w:t>
      </w:r>
      <w:r w:rsidRPr="00A42DE5">
        <w:rPr>
          <w:rFonts w:cs="B Nazanin" w:hint="cs"/>
          <w:color w:val="282A55"/>
          <w:sz w:val="26"/>
          <w:szCs w:val="26"/>
          <w:u w:val="single"/>
          <w:rtl/>
          <w:lang w:eastAsia="la-Latn"/>
        </w:rPr>
        <w:t>مراجعه به پوشه بخشنامه</w:t>
      </w:r>
      <w:r>
        <w:rPr>
          <w:rFonts w:cs="B Nazanin" w:hint="cs"/>
          <w:b/>
          <w:bCs/>
          <w:color w:val="282A55"/>
          <w:sz w:val="26"/>
          <w:szCs w:val="26"/>
          <w:u w:val="single"/>
          <w:rtl/>
          <w:lang w:eastAsia="la-Latn"/>
        </w:rPr>
        <w:t>)</w:t>
      </w:r>
    </w:p>
    <w:p w:rsidR="00E12149" w:rsidRDefault="00E12149" w:rsidP="007C3944">
      <w:pPr>
        <w:bidi/>
        <w:rPr>
          <w:rtl/>
        </w:rPr>
      </w:pPr>
    </w:p>
    <w:p w:rsidR="00AD0366" w:rsidRDefault="00AD0366" w:rsidP="00AD0366">
      <w:pPr>
        <w:bidi/>
        <w:rPr>
          <w:rtl/>
        </w:rPr>
      </w:pPr>
    </w:p>
    <w:p w:rsidR="009D2A04" w:rsidRDefault="009D2A04" w:rsidP="007C3944">
      <w:pPr>
        <w:bidi/>
        <w:rPr>
          <w:rFonts w:cs="B Nazanin"/>
          <w:b/>
          <w:bCs/>
          <w:rtl/>
        </w:rPr>
      </w:pPr>
    </w:p>
    <w:p w:rsidR="009D2A04" w:rsidRPr="007C1461" w:rsidRDefault="009D2A04" w:rsidP="007C3944">
      <w:pPr>
        <w:bidi/>
        <w:rPr>
          <w:rFonts w:cs="B Nazanin"/>
          <w:sz w:val="26"/>
          <w:szCs w:val="26"/>
          <w:rtl/>
        </w:rPr>
      </w:pPr>
    </w:p>
    <w:p w:rsidR="00E12149" w:rsidRDefault="00E12149" w:rsidP="007C3944">
      <w:pPr>
        <w:bidi/>
        <w:rPr>
          <w:rtl/>
        </w:rPr>
      </w:pPr>
    </w:p>
    <w:p w:rsidR="00E12149" w:rsidRDefault="009A15F0" w:rsidP="007C3944">
      <w:pPr>
        <w:bidi/>
        <w:rPr>
          <w:rtl/>
        </w:rPr>
      </w:pPr>
      <w:r>
        <w:rPr>
          <w:noProof/>
          <w:rtl/>
        </w:rPr>
        <w:pict>
          <v:roundrect id="AutoShape 13" o:spid="_x0000_s1030" style="position:absolute;left:0;text-align:left;margin-left:-20.3pt;margin-top:12.95pt;width:557.5pt;height:138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" fillcolor="#efefef" strokeweight="1pt">
            <v:textbox style="mso-next-textbox:#AutoShape 13">
              <w:txbxContent>
                <w:p w:rsidR="00EC3BD7" w:rsidRDefault="00EC3BD7" w:rsidP="00EC3BD7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نشان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ی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معاونت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پژوهش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فناور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ی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وزارت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علوم،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تحق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قات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فناور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ی:</w:t>
                  </w:r>
                </w:p>
                <w:p w:rsidR="00093FF8" w:rsidRDefault="00EC3BD7" w:rsidP="00093FF8">
                  <w:pPr>
                    <w:bidi/>
                    <w:rPr>
                      <w:rFonts w:cs="B Nazanin"/>
                      <w:sz w:val="26"/>
                      <w:szCs w:val="26"/>
                      <w:lang w:bidi="fa-IR"/>
                    </w:rPr>
                  </w:pP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تهران،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شهرک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غرب،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م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دان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صنعت،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خ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خورد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ن،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خ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هرمزان،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نبش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خ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پ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روزان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جنوب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،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ساختمان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وزارت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علوم،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تحق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قات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و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فناور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،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طبقه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11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،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کد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پست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ی: 64891-14666</w:t>
                  </w:r>
                  <w:r w:rsidRPr="005252C1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نمابر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: </w:t>
                  </w:r>
                  <w:r w:rsidRPr="00025FCF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88575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678 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وبگاه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جهت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کسب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اخبار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اطلاعات</w:t>
                  </w:r>
                  <w: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: </w:t>
                  </w:r>
                  <w:r w:rsidRPr="0054685E">
                    <w:rPr>
                      <w:rFonts w:cs="B Nazanin"/>
                      <w:b/>
                      <w:bCs/>
                      <w:lang w:bidi="fa-IR"/>
                    </w:rPr>
                    <w:t>rppc.msrt.ir</w:t>
                  </w:r>
                  <w:r w:rsidRPr="007029B7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 w:rsidR="00093FF8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(گروه ایجاد و توسعه واحدهای پژوهشی)</w:t>
                  </w:r>
                </w:p>
                <w:p w:rsidR="00EC3BD7" w:rsidRPr="005651EE" w:rsidRDefault="00EC3BD7" w:rsidP="00093FF8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5651EE"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کارشناسان</w:t>
                  </w:r>
                  <w:r w:rsidRPr="005651EE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5651EE"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مسئول</w:t>
                  </w:r>
                  <w:r w:rsidRPr="005651EE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  <w:p w:rsidR="00EC3BD7" w:rsidRPr="0060056C" w:rsidRDefault="00EC3BD7" w:rsidP="001C7B75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فاطمه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حاج</w:t>
                  </w:r>
                  <w:r w:rsidRPr="007C1461">
                    <w:rPr>
                      <w:rFonts w:cs="B Nazanin"/>
                      <w:sz w:val="26"/>
                      <w:szCs w:val="26"/>
                      <w:lang w:bidi="fa-IR"/>
                    </w:rPr>
                    <w:t>‌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حس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ن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="004F5F1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تلفن</w:t>
                  </w:r>
                  <w: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:              </w:t>
                  </w:r>
                  <w:r w:rsidR="001C7B7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4F5F1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مریم زارع</w:t>
                  </w:r>
                  <w:r w:rsidR="001C7B7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-</w:t>
                  </w:r>
                  <w:r w:rsidR="004F5F1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تلفن:82233455</w:t>
                  </w:r>
                  <w:r w:rsidR="001C7B7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            سمیرا جبارنژاد- تلفن:82233528</w:t>
                  </w:r>
                  <w:bookmarkStart w:id="0" w:name="_GoBack"/>
                  <w:bookmarkEnd w:id="0"/>
                </w:p>
              </w:txbxContent>
            </v:textbox>
          </v:roundrect>
        </w:pict>
      </w:r>
    </w:p>
    <w:p w:rsidR="00E12149" w:rsidRDefault="00E12149" w:rsidP="007C3944">
      <w:pPr>
        <w:bidi/>
        <w:rPr>
          <w:rtl/>
        </w:rPr>
      </w:pPr>
    </w:p>
    <w:p w:rsidR="00E12149" w:rsidRDefault="00E12149" w:rsidP="007C3944">
      <w:pPr>
        <w:bidi/>
        <w:rPr>
          <w:rtl/>
        </w:rPr>
      </w:pPr>
    </w:p>
    <w:p w:rsidR="00E12149" w:rsidRDefault="00E12149" w:rsidP="007C3944">
      <w:pPr>
        <w:bidi/>
        <w:rPr>
          <w:rtl/>
        </w:rPr>
      </w:pPr>
    </w:p>
    <w:p w:rsidR="00667A51" w:rsidRDefault="00667A51" w:rsidP="007C3944">
      <w:pPr>
        <w:bidi/>
        <w:rPr>
          <w:rtl/>
        </w:rPr>
      </w:pPr>
    </w:p>
    <w:p w:rsidR="00667A51" w:rsidRDefault="00667A51" w:rsidP="007C3944">
      <w:pPr>
        <w:bidi/>
        <w:rPr>
          <w:rtl/>
        </w:rPr>
      </w:pPr>
    </w:p>
    <w:p w:rsidR="00667A51" w:rsidRDefault="00667A51" w:rsidP="007C3944">
      <w:pPr>
        <w:bidi/>
        <w:rPr>
          <w:rtl/>
        </w:rPr>
      </w:pPr>
    </w:p>
    <w:p w:rsidR="00667A51" w:rsidRDefault="00667A51" w:rsidP="007C3944">
      <w:pPr>
        <w:bidi/>
        <w:rPr>
          <w:rtl/>
        </w:rPr>
      </w:pPr>
      <w:r>
        <w:rPr>
          <w:rtl/>
        </w:rPr>
        <w:br w:type="page"/>
      </w:r>
    </w:p>
    <w:p w:rsidR="000F3D20" w:rsidRDefault="000F3D20" w:rsidP="007C3944">
      <w:pPr>
        <w:bidi/>
        <w:spacing w:line="276" w:lineRule="auto"/>
        <w:ind w:left="284"/>
        <w:rPr>
          <w:rFonts w:cs="B Nazanin"/>
          <w:b/>
          <w:bCs/>
          <w:sz w:val="28"/>
          <w:szCs w:val="28"/>
          <w:rtl/>
        </w:rPr>
      </w:pPr>
    </w:p>
    <w:p w:rsidR="00E12149" w:rsidRDefault="009A15F0" w:rsidP="000F3D20">
      <w:pPr>
        <w:bidi/>
        <w:spacing w:line="276" w:lineRule="auto"/>
        <w:ind w:left="284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8" type="#_x0000_t32" style="position:absolute;left:0;text-align:left;margin-left:722.2pt;margin-top:-18.5pt;width:0;height:147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" strokecolor="#0070c0" strokeweight="1.5pt"/>
        </w:pict>
      </w:r>
      <w:r w:rsidR="00607B69">
        <w:rPr>
          <w:rFonts w:cs="B Nazanin" w:hint="cs"/>
          <w:b/>
          <w:bCs/>
          <w:sz w:val="28"/>
          <w:szCs w:val="28"/>
          <w:rtl/>
        </w:rPr>
        <w:t>1</w:t>
      </w:r>
      <w:r w:rsidR="00E12149" w:rsidRPr="000B7FB5">
        <w:rPr>
          <w:rFonts w:cs="B Nazanin" w:hint="cs"/>
          <w:b/>
          <w:bCs/>
          <w:sz w:val="28"/>
          <w:szCs w:val="28"/>
          <w:rtl/>
        </w:rPr>
        <w:t>- مشخصات واحد پژوهشی</w:t>
      </w:r>
      <w:r w:rsidR="005C28E8">
        <w:rPr>
          <w:rFonts w:cs="B Nazanin" w:hint="cs"/>
          <w:b/>
          <w:bCs/>
          <w:sz w:val="28"/>
          <w:szCs w:val="28"/>
          <w:rtl/>
        </w:rPr>
        <w:t xml:space="preserve"> مورد درخواست</w:t>
      </w:r>
      <w:r w:rsidR="00E12149" w:rsidRPr="000B7FB5">
        <w:rPr>
          <w:rFonts w:cs="B Nazanin" w:hint="cs"/>
          <w:b/>
          <w:bCs/>
          <w:sz w:val="28"/>
          <w:szCs w:val="28"/>
          <w:rtl/>
        </w:rPr>
        <w:t>:</w:t>
      </w:r>
    </w:p>
    <w:p w:rsidR="00861947" w:rsidRDefault="00861947" w:rsidP="004B33F4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1-1 نوع درخواست: </w:t>
      </w:r>
    </w:p>
    <w:p w:rsidR="001D08BE" w:rsidRDefault="00861947" w:rsidP="004B33F4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تأسیس</w:t>
      </w:r>
      <w:r w:rsidR="00B217ED">
        <w:rPr>
          <w:rFonts w:cs="B Nazanin" w:hint="cs"/>
          <w:b/>
          <w:bCs/>
          <w:sz w:val="26"/>
          <w:szCs w:val="26"/>
          <w:rtl/>
        </w:rPr>
        <w:t>:</w:t>
      </w:r>
      <w:r w:rsidR="005D1C1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</w:p>
    <w:p w:rsidR="00861947" w:rsidRPr="001D08BE" w:rsidRDefault="001D08BE" w:rsidP="004B33F4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ab/>
      </w:r>
      <w:r w:rsidR="00282739" w:rsidRPr="007122A0">
        <w:rPr>
          <w:rFonts w:cs="B Nazanin" w:hint="cs"/>
          <w:sz w:val="26"/>
          <w:szCs w:val="26"/>
          <w:rtl/>
        </w:rPr>
        <w:t>گروه</w:t>
      </w:r>
      <w:r w:rsidR="00282739">
        <w:rPr>
          <w:rFonts w:cs="B Nazanin" w:hint="cs"/>
          <w:sz w:val="26"/>
          <w:szCs w:val="26"/>
          <w:rtl/>
        </w:rPr>
        <w:t xml:space="preserve"> پژوهشی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    </w:t>
      </w:r>
      <w:r w:rsidR="00282739" w:rsidRPr="007122A0">
        <w:rPr>
          <w:rFonts w:cs="B Nazanin" w:hint="cs"/>
          <w:sz w:val="26"/>
          <w:szCs w:val="26"/>
          <w:rtl/>
        </w:rPr>
        <w:t>مركز</w:t>
      </w:r>
      <w:r w:rsidR="00282739" w:rsidRPr="00607B69">
        <w:rPr>
          <w:rFonts w:cs="B Nazanin" w:hint="cs"/>
          <w:sz w:val="26"/>
          <w:szCs w:val="26"/>
          <w:rtl/>
        </w:rPr>
        <w:t xml:space="preserve"> </w:t>
      </w:r>
      <w:r w:rsidR="00282739">
        <w:rPr>
          <w:rFonts w:cs="B Nazanin" w:hint="cs"/>
          <w:sz w:val="26"/>
          <w:szCs w:val="26"/>
          <w:rtl/>
        </w:rPr>
        <w:t>پژوهشی</w:t>
      </w:r>
      <w:r w:rsidR="00282739" w:rsidRPr="007122A0">
        <w:rPr>
          <w:rFonts w:cs="B Nazanin" w:hint="cs"/>
          <w:sz w:val="26"/>
          <w:szCs w:val="26"/>
        </w:rPr>
        <w:t xml:space="preserve">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    </w:t>
      </w:r>
      <w:r w:rsidR="00282739" w:rsidRPr="007122A0">
        <w:rPr>
          <w:rFonts w:cs="B Nazanin" w:hint="cs"/>
          <w:sz w:val="26"/>
          <w:szCs w:val="26"/>
          <w:rtl/>
        </w:rPr>
        <w:t>پژوهشكده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>م</w:t>
      </w:r>
      <w:r w:rsidR="00282739" w:rsidRPr="007122A0">
        <w:rPr>
          <w:rFonts w:cs="B Nazanin" w:hint="cs"/>
          <w:sz w:val="26"/>
          <w:szCs w:val="26"/>
          <w:rtl/>
        </w:rPr>
        <w:t>ؤسسه پژوهشی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  <w:t>پژوهشگاه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</w:p>
    <w:p w:rsidR="00516132" w:rsidRPr="00E17AA4" w:rsidRDefault="00516132" w:rsidP="004B33F4">
      <w:pPr>
        <w:bidi/>
        <w:rPr>
          <w:rFonts w:cs="B Nazanin"/>
          <w:b/>
          <w:bCs/>
          <w:sz w:val="18"/>
          <w:szCs w:val="18"/>
          <w:rtl/>
        </w:rPr>
      </w:pPr>
    </w:p>
    <w:p w:rsidR="00E12149" w:rsidRDefault="006F30B9" w:rsidP="007C3944">
      <w:pPr>
        <w:bidi/>
        <w:spacing w:line="276" w:lineRule="auto"/>
        <w:ind w:right="-720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5C28E8">
        <w:rPr>
          <w:rFonts w:cs="B Nazanin" w:hint="cs"/>
          <w:b/>
          <w:bCs/>
          <w:sz w:val="26"/>
          <w:szCs w:val="26"/>
          <w:rtl/>
        </w:rPr>
        <w:t>-</w:t>
      </w:r>
      <w:r>
        <w:rPr>
          <w:rFonts w:cs="B Nazanin" w:hint="cs"/>
          <w:b/>
          <w:bCs/>
          <w:sz w:val="26"/>
          <w:szCs w:val="26"/>
          <w:rtl/>
        </w:rPr>
        <w:t>2</w:t>
      </w:r>
      <w:r w:rsidR="005C28E8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E12149"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</w:p>
    <w:p w:rsidR="00307371" w:rsidRDefault="00B217ED" w:rsidP="003B3AA3">
      <w:pPr>
        <w:bidi/>
        <w:spacing w:line="276" w:lineRule="auto"/>
        <w:ind w:left="1440"/>
        <w:rPr>
          <w:rFonts w:ascii="Garamond" w:hAnsi="Garamond" w:cs="B Nazanin"/>
          <w:sz w:val="26"/>
          <w:szCs w:val="26"/>
          <w:rtl/>
        </w:rPr>
      </w:pPr>
      <w:r>
        <w:rPr>
          <w:rFonts w:cs="B Nazanin" w:hint="cs"/>
          <w:rtl/>
          <w:lang w:bidi="fa-IR"/>
        </w:rPr>
        <w:t>الف</w:t>
      </w:r>
      <w:r w:rsidR="005C28E8" w:rsidRPr="007C1461">
        <w:rPr>
          <w:rFonts w:cs="B Nazanin" w:hint="cs"/>
          <w:rtl/>
          <w:lang w:bidi="fa-IR"/>
        </w:rPr>
        <w:t>- علوم انسانی</w:t>
      </w:r>
      <w:r w:rsidR="006F30B9">
        <w:rPr>
          <w:rFonts w:cs="B Nazanin" w:hint="cs"/>
          <w:rtl/>
          <w:lang w:bidi="fa-IR"/>
        </w:rPr>
        <w:t xml:space="preserve"> و هنر</w:t>
      </w:r>
      <w:r w:rsidR="006801F9">
        <w:rPr>
          <w:rFonts w:cs="B Nazanin" w:hint="cs"/>
          <w:rtl/>
          <w:lang w:bidi="fa-IR"/>
        </w:rPr>
        <w:tab/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282739">
        <w:rPr>
          <w:rFonts w:cs="B Nazanin" w:hint="cs"/>
          <w:rtl/>
          <w:lang w:bidi="fa-IR"/>
        </w:rPr>
        <w:tab/>
        <w:t>رشته</w:t>
      </w:r>
      <w:r>
        <w:rPr>
          <w:rFonts w:cs="B Nazanin" w:hint="cs"/>
          <w:rtl/>
          <w:lang w:bidi="fa-IR"/>
        </w:rPr>
        <w:t>:</w:t>
      </w:r>
      <w:r w:rsidR="00282739">
        <w:rPr>
          <w:rFonts w:cs="B Nazanin" w:hint="cs"/>
          <w:rtl/>
          <w:lang w:bidi="fa-IR"/>
        </w:rPr>
        <w:t xml:space="preserve"> ...................................</w:t>
      </w:r>
    </w:p>
    <w:p w:rsidR="00307371" w:rsidRDefault="005C28E8" w:rsidP="003B3AA3">
      <w:pPr>
        <w:bidi/>
        <w:spacing w:line="276" w:lineRule="auto"/>
        <w:ind w:left="1440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ب- فنی مهندسی</w:t>
      </w:r>
      <w:r w:rsidR="006801F9">
        <w:rPr>
          <w:rFonts w:cs="B Nazanin" w:hint="cs"/>
          <w:rtl/>
          <w:lang w:bidi="fa-IR"/>
        </w:rPr>
        <w:tab/>
      </w:r>
      <w:r w:rsidR="006801F9">
        <w:rPr>
          <w:rFonts w:cs="B Nazanin" w:hint="cs"/>
          <w:rtl/>
          <w:lang w:bidi="fa-IR"/>
        </w:rPr>
        <w:tab/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282739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رشته: ...................................</w:t>
      </w:r>
    </w:p>
    <w:p w:rsidR="00C661DF" w:rsidRDefault="005C28E8" w:rsidP="003B3AA3">
      <w:pPr>
        <w:bidi/>
        <w:spacing w:line="276" w:lineRule="auto"/>
        <w:ind w:left="1440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پ- علوم پای</w:t>
      </w:r>
      <w:r w:rsidR="00307371">
        <w:rPr>
          <w:rFonts w:cs="B Nazanin" w:hint="cs"/>
          <w:rtl/>
          <w:lang w:bidi="fa-IR"/>
        </w:rPr>
        <w:t>ه</w:t>
      </w:r>
      <w:r w:rsidR="006801F9">
        <w:rPr>
          <w:rFonts w:cs="B Nazanin" w:hint="cs"/>
          <w:rtl/>
          <w:lang w:bidi="fa-IR"/>
        </w:rPr>
        <w:tab/>
      </w:r>
      <w:r w:rsidR="006801F9">
        <w:rPr>
          <w:rFonts w:cs="B Nazanin" w:hint="cs"/>
          <w:rtl/>
          <w:lang w:bidi="fa-IR"/>
        </w:rPr>
        <w:tab/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B217ED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رشته: ...................................</w:t>
      </w:r>
    </w:p>
    <w:p w:rsidR="00307371" w:rsidRDefault="005C28E8" w:rsidP="003B3AA3">
      <w:pPr>
        <w:bidi/>
        <w:spacing w:line="276" w:lineRule="auto"/>
        <w:ind w:left="1440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ت- کشاورزی</w:t>
      </w:r>
      <w:r w:rsidR="006801F9">
        <w:rPr>
          <w:rFonts w:cs="B Nazanin" w:hint="cs"/>
          <w:rtl/>
          <w:lang w:bidi="fa-IR"/>
        </w:rPr>
        <w:tab/>
      </w:r>
      <w:r w:rsidR="006801F9">
        <w:rPr>
          <w:rFonts w:cs="B Nazanin" w:hint="cs"/>
          <w:rtl/>
          <w:lang w:bidi="fa-IR"/>
        </w:rPr>
        <w:tab/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B217ED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رشته: ...................................</w:t>
      </w:r>
    </w:p>
    <w:p w:rsidR="005C28E8" w:rsidRDefault="005C28E8" w:rsidP="003B3AA3">
      <w:pPr>
        <w:bidi/>
        <w:spacing w:after="120"/>
        <w:ind w:left="1440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ث</w:t>
      </w:r>
      <w:r w:rsidR="00307371">
        <w:rPr>
          <w:rFonts w:cs="B Nazanin" w:hint="cs"/>
          <w:rtl/>
          <w:lang w:bidi="fa-IR"/>
        </w:rPr>
        <w:t>-</w:t>
      </w:r>
      <w:r w:rsidRPr="007C1461">
        <w:rPr>
          <w:rFonts w:cs="B Nazanin" w:hint="cs"/>
          <w:rtl/>
          <w:lang w:bidi="fa-IR"/>
        </w:rPr>
        <w:t xml:space="preserve"> میان</w:t>
      </w:r>
      <w:r w:rsidRPr="007C1461">
        <w:rPr>
          <w:rFonts w:cs="B Nazanin" w:hint="cs"/>
          <w:sz w:val="26"/>
          <w:szCs w:val="26"/>
          <w:rtl/>
          <w:lang w:bidi="fa-IR"/>
        </w:rPr>
        <w:t>‌</w:t>
      </w:r>
      <w:r w:rsidRPr="007C1461">
        <w:rPr>
          <w:rFonts w:cs="B Nazanin" w:hint="cs"/>
          <w:rtl/>
          <w:lang w:bidi="fa-IR"/>
        </w:rPr>
        <w:t>رشته ای</w:t>
      </w:r>
      <w:r w:rsidR="006801F9">
        <w:rPr>
          <w:rFonts w:cs="B Nazanin" w:hint="cs"/>
          <w:rtl/>
          <w:lang w:bidi="fa-IR"/>
        </w:rPr>
        <w:tab/>
      </w:r>
      <w:r w:rsidR="006801F9">
        <w:rPr>
          <w:rFonts w:cs="B Nazanin" w:hint="cs"/>
          <w:rtl/>
          <w:lang w:bidi="fa-IR"/>
        </w:rPr>
        <w:tab/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B217ED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رشته: ...................................</w:t>
      </w:r>
    </w:p>
    <w:p w:rsidR="003B4802" w:rsidRPr="00A70D40" w:rsidRDefault="003B4802" w:rsidP="0043234D">
      <w:pPr>
        <w:bidi/>
        <w:spacing w:before="120" w:after="120" w:line="312" w:lineRule="auto"/>
        <w:rPr>
          <w:rFonts w:cs="B Nazanin"/>
          <w:color w:val="282A55"/>
          <w:sz w:val="26"/>
          <w:szCs w:val="26"/>
          <w:lang w:eastAsia="la-Latn" w:bidi="fa-IR"/>
        </w:rPr>
      </w:pPr>
      <w:r w:rsidRPr="00A70D40">
        <w:rPr>
          <w:rFonts w:cs="B Nazanin" w:hint="cs"/>
          <w:b/>
          <w:bCs/>
          <w:color w:val="282A55"/>
          <w:sz w:val="26"/>
          <w:szCs w:val="26"/>
          <w:rtl/>
          <w:lang w:eastAsia="la-Latn" w:bidi="fa-IR"/>
        </w:rPr>
        <w:t xml:space="preserve">عنوان پيشنهادي </w:t>
      </w:r>
      <w:r>
        <w:rPr>
          <w:rFonts w:cs="B Nazanin" w:hint="cs"/>
          <w:b/>
          <w:bCs/>
          <w:color w:val="282A55"/>
          <w:sz w:val="26"/>
          <w:szCs w:val="26"/>
          <w:rtl/>
          <w:lang w:eastAsia="la-Latn"/>
        </w:rPr>
        <w:t>واحد</w:t>
      </w:r>
      <w:r w:rsidRPr="00104A71">
        <w:rPr>
          <w:rFonts w:cs="B Nazanin" w:hint="cs"/>
          <w:b/>
          <w:bCs/>
          <w:color w:val="282A55"/>
          <w:sz w:val="26"/>
          <w:szCs w:val="26"/>
          <w:rtl/>
          <w:lang w:eastAsia="la-Latn" w:bidi="fa-IR"/>
        </w:rPr>
        <w:t>:</w:t>
      </w:r>
      <w:r w:rsidR="008213F7">
        <w:rPr>
          <w:rFonts w:cs="B Nazanin" w:hint="cs"/>
          <w:b/>
          <w:bCs/>
          <w:color w:val="282A55"/>
          <w:sz w:val="26"/>
          <w:szCs w:val="26"/>
          <w:rtl/>
          <w:lang w:eastAsia="la-Latn" w:bidi="fa-IR"/>
        </w:rPr>
        <w:t>(...................................................................................................)</w:t>
      </w:r>
    </w:p>
    <w:p w:rsidR="003B4802" w:rsidRPr="008213F7" w:rsidRDefault="003B4802" w:rsidP="0043234D">
      <w:pPr>
        <w:bidi/>
        <w:spacing w:before="120" w:after="120" w:line="312" w:lineRule="auto"/>
        <w:ind w:left="360"/>
        <w:jc w:val="both"/>
        <w:rPr>
          <w:rFonts w:cs="B Nazanin"/>
          <w:color w:val="282A55"/>
          <w:sz w:val="20"/>
          <w:szCs w:val="20"/>
          <w:rtl/>
          <w:lang w:eastAsia="la-Latn"/>
        </w:rPr>
      </w:pPr>
      <w:r w:rsidRPr="008213F7">
        <w:rPr>
          <w:rFonts w:cs="B Nazanin" w:hint="cs"/>
          <w:b/>
          <w:bCs/>
          <w:color w:val="282A55"/>
          <w:sz w:val="18"/>
          <w:szCs w:val="18"/>
          <w:rtl/>
          <w:lang w:eastAsia="la-Latn"/>
        </w:rPr>
        <w:t>توضيح 2-</w:t>
      </w:r>
      <w:r w:rsidRPr="008213F7">
        <w:rPr>
          <w:rFonts w:cs="B Nazanin" w:hint="cs"/>
          <w:b/>
          <w:bCs/>
          <w:color w:val="282A55"/>
          <w:sz w:val="18"/>
          <w:szCs w:val="18"/>
          <w:rtl/>
          <w:lang w:eastAsia="la-Latn" w:bidi="fa-IR"/>
        </w:rPr>
        <w:t>1</w:t>
      </w:r>
      <w:r w:rsidRPr="008213F7">
        <w:rPr>
          <w:rFonts w:cs="B Nazanin" w:hint="cs"/>
          <w:b/>
          <w:bCs/>
          <w:color w:val="282A55"/>
          <w:sz w:val="18"/>
          <w:szCs w:val="18"/>
          <w:rtl/>
          <w:lang w:eastAsia="la-Latn"/>
        </w:rPr>
        <w:t>-</w:t>
      </w:r>
      <w:r w:rsidRPr="008213F7">
        <w:rPr>
          <w:rFonts w:cs="B Nazanin" w:hint="cs"/>
          <w:color w:val="282A55"/>
          <w:sz w:val="20"/>
          <w:szCs w:val="20"/>
          <w:rtl/>
          <w:lang w:eastAsia="la-Latn"/>
        </w:rPr>
        <w:t xml:space="preserve"> گروه به عنوان هستة اوليه </w:t>
      </w:r>
      <w:r w:rsidRPr="008213F7">
        <w:rPr>
          <w:rFonts w:cs="B Nazanin" w:hint="cs"/>
          <w:color w:val="282A55"/>
          <w:sz w:val="20"/>
          <w:szCs w:val="20"/>
          <w:rtl/>
          <w:lang w:eastAsia="la-Latn" w:bidi="fa-IR"/>
        </w:rPr>
        <w:t>و</w:t>
      </w:r>
      <w:r w:rsidRPr="008213F7">
        <w:rPr>
          <w:rFonts w:cs="B Nazanin" w:hint="cs"/>
          <w:color w:val="282A55"/>
          <w:sz w:val="20"/>
          <w:szCs w:val="20"/>
          <w:rtl/>
          <w:lang w:eastAsia="la-Latn"/>
        </w:rPr>
        <w:t xml:space="preserve"> مركز شامل حداقل 2 گروه</w:t>
      </w:r>
      <w:r w:rsidRPr="008213F7">
        <w:rPr>
          <w:rFonts w:cs="B Nazanin" w:hint="cs"/>
          <w:color w:val="282A55"/>
          <w:sz w:val="20"/>
          <w:szCs w:val="20"/>
          <w:rtl/>
          <w:lang w:eastAsia="la-Latn" w:bidi="fa-IR"/>
        </w:rPr>
        <w:t xml:space="preserve"> و پژوهشكده حداقل شامل 3 گروه</w:t>
      </w:r>
      <w:r w:rsidRPr="008213F7">
        <w:rPr>
          <w:rFonts w:cs="B Nazanin" w:hint="cs"/>
          <w:color w:val="282A55"/>
          <w:sz w:val="20"/>
          <w:szCs w:val="20"/>
          <w:rtl/>
          <w:lang w:eastAsia="la-Latn"/>
        </w:rPr>
        <w:t xml:space="preserve"> است. مؤسسه شامل حداقل 2پژوهشکده و پژوهشگاه شامل حداقل 3پژوهشکده است.</w:t>
      </w:r>
    </w:p>
    <w:p w:rsidR="000F3D20" w:rsidRPr="008213F7" w:rsidRDefault="003B4802" w:rsidP="0043234D">
      <w:pPr>
        <w:bidi/>
        <w:spacing w:before="120" w:after="120" w:line="312" w:lineRule="auto"/>
        <w:ind w:left="283"/>
        <w:jc w:val="both"/>
        <w:rPr>
          <w:rFonts w:cs="B Nazanin"/>
          <w:color w:val="282A55"/>
          <w:sz w:val="20"/>
          <w:szCs w:val="20"/>
          <w:rtl/>
          <w:lang w:eastAsia="la-Latn"/>
        </w:rPr>
      </w:pPr>
      <w:r w:rsidRPr="008213F7">
        <w:rPr>
          <w:rFonts w:cs="B Nazanin" w:hint="cs"/>
          <w:b/>
          <w:bCs/>
          <w:color w:val="282A55"/>
          <w:sz w:val="18"/>
          <w:szCs w:val="18"/>
          <w:rtl/>
          <w:lang w:eastAsia="la-Latn"/>
        </w:rPr>
        <w:t>توضيح 2-</w:t>
      </w:r>
      <w:r w:rsidRPr="008213F7">
        <w:rPr>
          <w:rFonts w:cs="B Nazanin" w:hint="cs"/>
          <w:b/>
          <w:bCs/>
          <w:color w:val="282A55"/>
          <w:sz w:val="18"/>
          <w:szCs w:val="18"/>
          <w:rtl/>
          <w:lang w:eastAsia="la-Latn" w:bidi="fa-IR"/>
        </w:rPr>
        <w:t>2</w:t>
      </w:r>
      <w:r w:rsidRPr="008213F7">
        <w:rPr>
          <w:rFonts w:cs="B Nazanin" w:hint="cs"/>
          <w:b/>
          <w:bCs/>
          <w:color w:val="282A55"/>
          <w:sz w:val="18"/>
          <w:szCs w:val="18"/>
          <w:rtl/>
          <w:lang w:eastAsia="la-Latn"/>
        </w:rPr>
        <w:t>-</w:t>
      </w:r>
      <w:r w:rsidRPr="008213F7">
        <w:rPr>
          <w:rFonts w:cs="B Nazanin" w:hint="cs"/>
          <w:color w:val="282A55"/>
          <w:sz w:val="20"/>
          <w:szCs w:val="20"/>
          <w:rtl/>
          <w:lang w:eastAsia="la-Latn"/>
        </w:rPr>
        <w:t xml:space="preserve"> نام واحد پژوهشي متناسب با نوع فعاليت واحد انتخاب شود</w:t>
      </w:r>
      <w:r w:rsidR="000F3D20" w:rsidRPr="008213F7">
        <w:rPr>
          <w:rFonts w:cs="B Nazanin" w:hint="cs"/>
          <w:color w:val="282A55"/>
          <w:sz w:val="20"/>
          <w:szCs w:val="20"/>
          <w:rtl/>
          <w:lang w:eastAsia="la-Latn"/>
        </w:rPr>
        <w:t xml:space="preserve">. </w:t>
      </w:r>
      <w:r w:rsidR="000F3D20" w:rsidRPr="008213F7">
        <w:rPr>
          <w:rFonts w:cs="B Nazanin" w:hint="cs"/>
          <w:sz w:val="20"/>
          <w:szCs w:val="20"/>
          <w:rtl/>
          <w:lang w:bidi="fa-IR"/>
        </w:rPr>
        <w:t>نام از دو بخش تشکيل مي‌شود: بخش اول که نشان‌دهنده نوع واحد پژوهشي است. (گروه پژوهشي يا ...........) بخش دوم نشان‌دهنده موضوع فعاليت واحد پژوهشي است. (موضوع فعالیت باید محدود باشد)</w:t>
      </w:r>
    </w:p>
    <w:p w:rsidR="008F1E43" w:rsidRPr="00DD573D" w:rsidRDefault="00E17AA4" w:rsidP="0043234D">
      <w:pPr>
        <w:bidi/>
        <w:spacing w:before="120" w:after="120" w:line="312" w:lineRule="auto"/>
        <w:rPr>
          <w:rFonts w:cs="B Nazanin"/>
          <w:color w:val="282A55"/>
          <w:sz w:val="26"/>
          <w:szCs w:val="26"/>
          <w:rtl/>
          <w:lang w:eastAsia="la-Latn"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1-4- </w:t>
      </w:r>
      <w:r w:rsidR="008F1E43">
        <w:rPr>
          <w:rFonts w:cs="B Nazanin" w:hint="cs"/>
          <w:b/>
          <w:bCs/>
          <w:color w:val="282A55"/>
          <w:sz w:val="26"/>
          <w:szCs w:val="26"/>
          <w:rtl/>
          <w:lang w:eastAsia="la-Latn" w:bidi="fa-IR"/>
        </w:rPr>
        <w:t>نام رئيس پيشنهادي واحد پژوهشي</w:t>
      </w:r>
      <w:r w:rsidR="008F1E43" w:rsidRPr="00043104">
        <w:rPr>
          <w:rFonts w:cs="B Nazanin" w:hint="cs"/>
          <w:b/>
          <w:bCs/>
          <w:color w:val="282A55"/>
          <w:sz w:val="26"/>
          <w:szCs w:val="26"/>
          <w:rtl/>
          <w:lang w:eastAsia="la-Latn" w:bidi="fa-IR"/>
        </w:rPr>
        <w:t>:</w:t>
      </w:r>
    </w:p>
    <w:p w:rsidR="008F1E43" w:rsidRPr="00597049" w:rsidRDefault="008F1E43" w:rsidP="0043234D">
      <w:pPr>
        <w:bidi/>
        <w:spacing w:before="120" w:after="120" w:line="312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DD573D">
        <w:rPr>
          <w:rFonts w:cs="B Nazanin" w:hint="cs"/>
          <w:b/>
          <w:bCs/>
          <w:color w:val="282A55"/>
          <w:sz w:val="26"/>
          <w:szCs w:val="26"/>
          <w:rtl/>
          <w:lang w:eastAsia="la-Latn" w:bidi="fa-IR"/>
        </w:rPr>
        <w:t>2-</w:t>
      </w:r>
      <w:r>
        <w:rPr>
          <w:rFonts w:cs="B Nazanin" w:hint="cs"/>
          <w:b/>
          <w:bCs/>
          <w:color w:val="282A55"/>
          <w:sz w:val="26"/>
          <w:szCs w:val="26"/>
          <w:rtl/>
          <w:lang w:eastAsia="la-Latn" w:bidi="fa-IR"/>
        </w:rPr>
        <w:t>4</w:t>
      </w:r>
      <w:r w:rsidRPr="00DD573D">
        <w:rPr>
          <w:rFonts w:cs="B Nazanin" w:hint="cs"/>
          <w:b/>
          <w:bCs/>
          <w:color w:val="282A55"/>
          <w:sz w:val="26"/>
          <w:szCs w:val="26"/>
          <w:rtl/>
          <w:lang w:eastAsia="la-Latn" w:bidi="fa-IR"/>
        </w:rPr>
        <w:t>-</w:t>
      </w:r>
      <w:r>
        <w:rPr>
          <w:rFonts w:cs="B Nazanin" w:hint="cs"/>
          <w:b/>
          <w:bCs/>
          <w:color w:val="282A55"/>
          <w:sz w:val="26"/>
          <w:szCs w:val="26"/>
          <w:rtl/>
          <w:lang w:eastAsia="la-Latn" w:bidi="fa-IR"/>
        </w:rPr>
        <w:t xml:space="preserve"> </w:t>
      </w:r>
      <w:r w:rsidRPr="007C1461">
        <w:rPr>
          <w:rFonts w:cs="B Nazanin" w:hint="cs"/>
          <w:b/>
          <w:bCs/>
          <w:sz w:val="26"/>
          <w:szCs w:val="26"/>
          <w:rtl/>
          <w:lang w:bidi="fa-IR"/>
        </w:rPr>
        <w:t xml:space="preserve">نشاني: </w:t>
      </w:r>
      <w:r w:rsidRPr="007C1461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</w:t>
      </w:r>
      <w:r w:rsidRPr="007C1461">
        <w:rPr>
          <w:rFonts w:cs="B Nazanin" w:hint="cs"/>
          <w:b/>
          <w:bCs/>
          <w:sz w:val="20"/>
          <w:szCs w:val="20"/>
          <w:rtl/>
          <w:lang w:bidi="fa-IR"/>
        </w:rPr>
        <w:t>............................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</w:t>
      </w:r>
      <w:r w:rsidRPr="007C1461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</w:t>
      </w:r>
    </w:p>
    <w:p w:rsidR="008F1E43" w:rsidRPr="00597049" w:rsidRDefault="008F1E43" w:rsidP="0043234D">
      <w:pPr>
        <w:bidi/>
        <w:spacing w:before="120" w:after="120" w:line="312" w:lineRule="auto"/>
        <w:rPr>
          <w:rFonts w:cs="B Nazanin"/>
          <w:sz w:val="20"/>
          <w:szCs w:val="20"/>
          <w:rtl/>
          <w:lang w:bidi="fa-IR"/>
        </w:rPr>
      </w:pPr>
      <w:r w:rsidRPr="00E203F7">
        <w:rPr>
          <w:rFonts w:cs="B Nazanin" w:hint="cs"/>
          <w:b/>
          <w:bCs/>
          <w:sz w:val="26"/>
          <w:szCs w:val="26"/>
          <w:rtl/>
          <w:lang w:bidi="fa-IR"/>
        </w:rPr>
        <w:t>تلفن: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0"/>
          <w:szCs w:val="20"/>
          <w:rtl/>
          <w:lang w:bidi="fa-IR"/>
        </w:rPr>
        <w:t xml:space="preserve">......................................................................................... </w:t>
      </w:r>
      <w:r w:rsidRPr="00E203F7">
        <w:rPr>
          <w:rFonts w:cs="B Nazanin" w:hint="cs"/>
          <w:b/>
          <w:bCs/>
          <w:sz w:val="26"/>
          <w:szCs w:val="26"/>
          <w:rtl/>
          <w:lang w:bidi="fa-IR"/>
        </w:rPr>
        <w:t>تلفن همراه:</w:t>
      </w:r>
      <w:r w:rsidRPr="007C1461">
        <w:rPr>
          <w:rFonts w:cs="B Nazanin" w:hint="cs"/>
          <w:sz w:val="20"/>
          <w:szCs w:val="20"/>
          <w:rtl/>
          <w:lang w:bidi="fa-IR"/>
        </w:rPr>
        <w:t xml:space="preserve"> ...................................................................................</w:t>
      </w:r>
      <w:r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E203F7">
        <w:rPr>
          <w:rFonts w:cs="B Nazanin" w:hint="cs"/>
          <w:b/>
          <w:bCs/>
          <w:sz w:val="26"/>
          <w:szCs w:val="26"/>
          <w:rtl/>
          <w:lang w:bidi="fa-IR"/>
        </w:rPr>
        <w:t>نمابر: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0"/>
          <w:szCs w:val="20"/>
          <w:rtl/>
          <w:lang w:bidi="fa-IR"/>
        </w:rPr>
        <w:t>..............................</w:t>
      </w:r>
      <w:r>
        <w:rPr>
          <w:rFonts w:cs="B Nazanin" w:hint="cs"/>
          <w:sz w:val="20"/>
          <w:szCs w:val="20"/>
          <w:rtl/>
          <w:lang w:bidi="fa-IR"/>
        </w:rPr>
        <w:t>...........</w:t>
      </w:r>
      <w:r w:rsidRPr="007C1461">
        <w:rPr>
          <w:rFonts w:cs="B Nazanin" w:hint="cs"/>
          <w:sz w:val="20"/>
          <w:szCs w:val="20"/>
          <w:rtl/>
          <w:lang w:bidi="fa-IR"/>
        </w:rPr>
        <w:t>................</w:t>
      </w:r>
      <w:r>
        <w:rPr>
          <w:rFonts w:cs="B Nazanin" w:hint="cs"/>
          <w:sz w:val="20"/>
          <w:szCs w:val="20"/>
          <w:rtl/>
          <w:lang w:bidi="fa-IR"/>
        </w:rPr>
        <w:t>...............</w:t>
      </w:r>
    </w:p>
    <w:p w:rsidR="008F1E43" w:rsidRPr="007C1461" w:rsidRDefault="008F1E43" w:rsidP="00425BB1">
      <w:pPr>
        <w:bidi/>
        <w:spacing w:before="120" w:after="120" w:line="312" w:lineRule="auto"/>
        <w:rPr>
          <w:rFonts w:cs="B Nazanin"/>
          <w:sz w:val="26"/>
          <w:szCs w:val="26"/>
          <w:rtl/>
          <w:lang w:bidi="fa-IR"/>
        </w:rPr>
      </w:pPr>
      <w:r w:rsidRPr="00E203F7">
        <w:rPr>
          <w:rFonts w:cs="B Nazanin" w:hint="cs"/>
          <w:b/>
          <w:bCs/>
          <w:sz w:val="26"/>
          <w:szCs w:val="26"/>
          <w:rtl/>
          <w:lang w:bidi="fa-IR"/>
        </w:rPr>
        <w:t>آدرس وبگاه:</w:t>
      </w:r>
      <w:r w:rsidRPr="00E203F7">
        <w:rPr>
          <w:rFonts w:cs="B Nazanin" w:hint="cs"/>
          <w:b/>
          <w:bCs/>
          <w:sz w:val="20"/>
          <w:szCs w:val="20"/>
          <w:rtl/>
          <w:lang w:bidi="fa-IR"/>
        </w:rPr>
        <w:t xml:space="preserve"> .(در صورت داشتن)</w:t>
      </w:r>
      <w:r w:rsidRPr="007C1461">
        <w:rPr>
          <w:rFonts w:cs="B Nazanin" w:hint="cs"/>
          <w:sz w:val="20"/>
          <w:szCs w:val="20"/>
          <w:rtl/>
          <w:lang w:bidi="fa-IR"/>
        </w:rPr>
        <w:t xml:space="preserve"> ....................</w:t>
      </w:r>
      <w:r>
        <w:rPr>
          <w:rFonts w:cs="B Nazanin" w:hint="cs"/>
          <w:sz w:val="20"/>
          <w:szCs w:val="20"/>
          <w:rtl/>
          <w:lang w:bidi="fa-IR"/>
        </w:rPr>
        <w:t>.....</w:t>
      </w:r>
      <w:r w:rsidRPr="007C1461">
        <w:rPr>
          <w:rFonts w:cs="B Nazanin" w:hint="cs"/>
          <w:sz w:val="20"/>
          <w:szCs w:val="20"/>
          <w:rtl/>
          <w:lang w:bidi="fa-IR"/>
        </w:rPr>
        <w:t>.............................</w:t>
      </w:r>
      <w:r w:rsidR="00425BB1">
        <w:rPr>
          <w:rFonts w:cs="B Nazanin"/>
          <w:sz w:val="20"/>
          <w:szCs w:val="20"/>
          <w:lang w:bidi="fa-IR"/>
        </w:rPr>
        <w:t>...........................</w:t>
      </w:r>
      <w:r w:rsidRPr="007C1461">
        <w:rPr>
          <w:rFonts w:cs="B Nazanin" w:hint="cs"/>
          <w:sz w:val="20"/>
          <w:szCs w:val="20"/>
          <w:rtl/>
          <w:lang w:bidi="fa-IR"/>
        </w:rPr>
        <w:t>.</w:t>
      </w:r>
      <w:r w:rsidRPr="007C1461">
        <w:rPr>
          <w:rFonts w:cs="B Nazanin" w:hint="cs"/>
          <w:sz w:val="20"/>
          <w:szCs w:val="20"/>
          <w:rtl/>
          <w:lang w:bidi="fa-IR"/>
        </w:rPr>
        <w:tab/>
      </w:r>
      <w:r w:rsidRPr="00E203F7">
        <w:rPr>
          <w:rFonts w:cs="B Nazanin" w:hint="cs"/>
          <w:b/>
          <w:bCs/>
          <w:sz w:val="26"/>
          <w:szCs w:val="26"/>
          <w:rtl/>
          <w:lang w:bidi="fa-IR"/>
        </w:rPr>
        <w:t>نشاني الكترونيكي: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</w:t>
      </w:r>
      <w:r>
        <w:rPr>
          <w:rFonts w:cs="B Nazanin" w:hint="cs"/>
          <w:sz w:val="20"/>
          <w:szCs w:val="20"/>
          <w:rtl/>
          <w:lang w:bidi="fa-IR"/>
        </w:rPr>
        <w:t>.............</w:t>
      </w:r>
    </w:p>
    <w:p w:rsidR="008F1E43" w:rsidRDefault="008F1E43" w:rsidP="007C3944">
      <w:pPr>
        <w:bidi/>
        <w:spacing w:line="276" w:lineRule="auto"/>
        <w:ind w:left="284"/>
        <w:rPr>
          <w:rFonts w:cs="B Nazanin"/>
          <w:b/>
          <w:bCs/>
          <w:noProof/>
          <w:sz w:val="28"/>
          <w:szCs w:val="28"/>
        </w:rPr>
      </w:pPr>
    </w:p>
    <w:p w:rsidR="00E54885" w:rsidRDefault="00E54885" w:rsidP="00E54885">
      <w:pPr>
        <w:bidi/>
        <w:spacing w:line="276" w:lineRule="auto"/>
        <w:ind w:left="284"/>
        <w:rPr>
          <w:rFonts w:cs="B Nazanin"/>
          <w:b/>
          <w:bCs/>
          <w:noProof/>
          <w:sz w:val="28"/>
          <w:szCs w:val="28"/>
        </w:rPr>
      </w:pPr>
    </w:p>
    <w:p w:rsidR="00E54885" w:rsidRDefault="00E54885" w:rsidP="00E54885">
      <w:pPr>
        <w:bidi/>
        <w:spacing w:line="276" w:lineRule="auto"/>
        <w:ind w:left="284"/>
        <w:rPr>
          <w:rFonts w:cs="B Nazanin"/>
          <w:b/>
          <w:bCs/>
          <w:noProof/>
          <w:sz w:val="28"/>
          <w:szCs w:val="28"/>
          <w:rtl/>
        </w:rPr>
      </w:pPr>
    </w:p>
    <w:p w:rsidR="00E54885" w:rsidRPr="002516D4" w:rsidRDefault="00E54885" w:rsidP="00E54885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54885" w:rsidRPr="002516D4" w:rsidRDefault="00E54885" w:rsidP="00E54885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E54885" w:rsidRPr="00167179" w:rsidRDefault="00E54885" w:rsidP="00E54885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8F1E43" w:rsidRDefault="008F1E43" w:rsidP="008F1E43">
      <w:pPr>
        <w:bidi/>
        <w:spacing w:line="276" w:lineRule="auto"/>
        <w:ind w:left="284"/>
        <w:rPr>
          <w:rFonts w:cs="B Nazanin"/>
          <w:b/>
          <w:bCs/>
          <w:noProof/>
          <w:sz w:val="28"/>
          <w:szCs w:val="28"/>
          <w:rtl/>
        </w:rPr>
      </w:pPr>
    </w:p>
    <w:p w:rsidR="00E12149" w:rsidRPr="00905BF6" w:rsidRDefault="009D2A04" w:rsidP="008F1E43">
      <w:pPr>
        <w:bidi/>
        <w:spacing w:line="276" w:lineRule="auto"/>
        <w:ind w:left="284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t>2</w:t>
      </w:r>
      <w:r w:rsidR="00E12149">
        <w:rPr>
          <w:rFonts w:cs="B Nazanin" w:hint="cs"/>
          <w:b/>
          <w:bCs/>
          <w:noProof/>
          <w:sz w:val="28"/>
          <w:szCs w:val="28"/>
          <w:rtl/>
        </w:rPr>
        <w:t>-</w:t>
      </w:r>
      <w:r w:rsidR="00E12149" w:rsidRPr="00905BF6">
        <w:rPr>
          <w:rFonts w:cs="B Nazanin" w:hint="cs"/>
          <w:b/>
          <w:bCs/>
          <w:noProof/>
          <w:sz w:val="28"/>
          <w:szCs w:val="28"/>
          <w:rtl/>
        </w:rPr>
        <w:t xml:space="preserve"> فضا و امکانات واحد پژوهشی</w:t>
      </w:r>
      <w:r w:rsidR="00282739">
        <w:rPr>
          <w:rFonts w:cs="B Nazanin" w:hint="cs"/>
          <w:b/>
          <w:bCs/>
          <w:noProof/>
          <w:sz w:val="28"/>
          <w:szCs w:val="28"/>
          <w:rtl/>
        </w:rPr>
        <w:t>:</w:t>
      </w:r>
    </w:p>
    <w:tbl>
      <w:tblPr>
        <w:tblStyle w:val="TableGrid"/>
        <w:bidiVisual/>
        <w:tblW w:w="10622" w:type="dxa"/>
        <w:jc w:val="center"/>
        <w:tblLook w:val="04A0" w:firstRow="1" w:lastRow="0" w:firstColumn="1" w:lastColumn="0" w:noHBand="0" w:noVBand="1"/>
      </w:tblPr>
      <w:tblGrid>
        <w:gridCol w:w="1692"/>
        <w:gridCol w:w="1276"/>
        <w:gridCol w:w="3118"/>
        <w:gridCol w:w="851"/>
        <w:gridCol w:w="2810"/>
        <w:gridCol w:w="875"/>
      </w:tblGrid>
      <w:tr w:rsidR="00592520" w:rsidTr="005417E5">
        <w:trPr>
          <w:trHeight w:val="419"/>
          <w:jc w:val="center"/>
        </w:trPr>
        <w:tc>
          <w:tcPr>
            <w:tcW w:w="29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7C394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فضای فیزیکی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7C394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امکانات</w:t>
            </w:r>
          </w:p>
        </w:tc>
      </w:tr>
      <w:tr w:rsidR="00592520" w:rsidTr="005417E5">
        <w:trPr>
          <w:trHeight w:val="419"/>
          <w:jc w:val="center"/>
        </w:trPr>
        <w:tc>
          <w:tcPr>
            <w:tcW w:w="16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 w:rsidR="00114B91"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5417E5">
        <w:trPr>
          <w:trHeight w:val="500"/>
          <w:jc w:val="center"/>
        </w:trPr>
        <w:tc>
          <w:tcPr>
            <w:tcW w:w="16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5417E5">
        <w:trPr>
          <w:trHeight w:val="522"/>
          <w:jc w:val="center"/>
        </w:trPr>
        <w:tc>
          <w:tcPr>
            <w:tcW w:w="16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right w:val="single" w:sz="4" w:space="0" w:color="auto"/>
            </w:tcBorders>
            <w:vAlign w:val="center"/>
          </w:tcPr>
          <w:p w:rsidR="00592520" w:rsidRPr="007310C6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 w:rsidR="00EA16ED"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5417E5">
        <w:trPr>
          <w:trHeight w:val="522"/>
          <w:jc w:val="center"/>
        </w:trPr>
        <w:tc>
          <w:tcPr>
            <w:tcW w:w="1692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F0601A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2520" w:rsidRPr="00DB6E05" w:rsidRDefault="00114B91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2520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7C394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D5890" w:rsidRDefault="00CC2EF0" w:rsidP="007C3944">
      <w:pPr>
        <w:bidi/>
        <w:rPr>
          <w:rFonts w:cs="B Nazanin"/>
          <w:rtl/>
          <w:lang w:bidi="fa-IR"/>
        </w:rPr>
      </w:pPr>
      <w:r w:rsidRPr="003C3182">
        <w:rPr>
          <w:rFonts w:cs="B Nazanin" w:hint="cs"/>
          <w:b/>
          <w:bCs/>
          <w:rtl/>
          <w:lang w:bidi="fa-IR"/>
        </w:rPr>
        <w:t>تذکر:</w:t>
      </w:r>
      <w:r w:rsidRPr="003C3182">
        <w:rPr>
          <w:rFonts w:cs="B Nazanin" w:hint="cs"/>
          <w:rtl/>
          <w:lang w:bidi="fa-IR"/>
        </w:rPr>
        <w:t xml:space="preserve"> </w:t>
      </w:r>
    </w:p>
    <w:p w:rsidR="00CC2EF0" w:rsidRPr="003C3182" w:rsidRDefault="00CC2EF0" w:rsidP="007C3944">
      <w:pPr>
        <w:bidi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1- اسامی </w:t>
      </w:r>
      <w:r w:rsidR="00607B69">
        <w:rPr>
          <w:rFonts w:cs="B Nazanin" w:hint="cs"/>
          <w:rtl/>
          <w:lang w:bidi="fa-IR"/>
        </w:rPr>
        <w:t xml:space="preserve">و تعداد </w:t>
      </w:r>
      <w:r w:rsidRPr="003C3182">
        <w:rPr>
          <w:rFonts w:cs="B Nazanin" w:hint="cs"/>
          <w:rtl/>
          <w:lang w:bidi="fa-IR"/>
        </w:rPr>
        <w:t>تجهيزات اساسي موجود در داخل آزمايشگاه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>ها و كارگاه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 xml:space="preserve">ها به تفکيک </w:t>
      </w:r>
      <w:r w:rsidR="00607B69">
        <w:rPr>
          <w:rFonts w:cs="B Nazanin" w:hint="cs"/>
          <w:rtl/>
          <w:lang w:bidi="fa-IR"/>
        </w:rPr>
        <w:t>ذکر شود.</w:t>
      </w:r>
    </w:p>
    <w:p w:rsidR="00EE6193" w:rsidRDefault="00EE6193" w:rsidP="007C3944">
      <w:pPr>
        <w:bidi/>
        <w:ind w:left="284"/>
        <w:rPr>
          <w:rFonts w:cs="B Nazanin"/>
          <w:b/>
          <w:bCs/>
          <w:noProof/>
          <w:sz w:val="28"/>
          <w:szCs w:val="28"/>
        </w:rPr>
      </w:pPr>
    </w:p>
    <w:p w:rsidR="00E12149" w:rsidRPr="006A7405" w:rsidRDefault="002A6992" w:rsidP="00EE6193">
      <w:pPr>
        <w:bidi/>
        <w:ind w:left="284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t>4</w:t>
      </w:r>
      <w:r w:rsidR="00E12149" w:rsidRPr="006A7405">
        <w:rPr>
          <w:rFonts w:cs="B Nazanin" w:hint="cs"/>
          <w:b/>
          <w:bCs/>
          <w:noProof/>
          <w:sz w:val="28"/>
          <w:szCs w:val="28"/>
          <w:rtl/>
        </w:rPr>
        <w:t xml:space="preserve">- </w:t>
      </w:r>
      <w:r w:rsidR="00714030">
        <w:rPr>
          <w:rFonts w:cs="B Nazanin" w:hint="cs"/>
          <w:b/>
          <w:bCs/>
          <w:noProof/>
          <w:sz w:val="28"/>
          <w:szCs w:val="28"/>
          <w:rtl/>
        </w:rPr>
        <w:t>اهداف</w:t>
      </w:r>
    </w:p>
    <w:p w:rsidR="00E12149" w:rsidRPr="006A7405" w:rsidRDefault="00E12149" w:rsidP="007C3944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="00EA16ED">
        <w:rPr>
          <w:rFonts w:cs="B Nazanin"/>
        </w:rPr>
        <w:t xml:space="preserve"> </w:t>
      </w:r>
      <w:r w:rsidRPr="00A944AE">
        <w:rPr>
          <w:rFonts w:cs="B Nazanin" w:hint="cs"/>
          <w:b/>
          <w:bCs/>
          <w:rtl/>
        </w:rPr>
        <w:t>(بند</w:t>
      </w:r>
      <w:r w:rsidR="002A6992">
        <w:rPr>
          <w:rFonts w:cs="B Nazanin" w:hint="cs"/>
          <w:b/>
          <w:bCs/>
          <w:rtl/>
        </w:rPr>
        <w:t>4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:rsidR="00E12149" w:rsidRDefault="002A6992" w:rsidP="007C3944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 xml:space="preserve">-1- 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عنوان گروه</w:t>
      </w:r>
      <w:r w:rsidR="000D51FB">
        <w:rPr>
          <w:rFonts w:cs="B Nazanin" w:hint="cs"/>
          <w:b/>
          <w:bCs/>
          <w:sz w:val="26"/>
          <w:szCs w:val="26"/>
          <w:rtl/>
        </w:rPr>
        <w:t xml:space="preserve"> پژوهشی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:</w:t>
      </w:r>
    </w:p>
    <w:p w:rsidR="002A6992" w:rsidRDefault="002A6992" w:rsidP="007C3944">
      <w:pPr>
        <w:bidi/>
        <w:spacing w:after="1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="003D5890" w:rsidRPr="003D5890">
        <w:rPr>
          <w:rFonts w:cs="B Nazanin" w:hint="cs"/>
          <w:b/>
          <w:bCs/>
          <w:sz w:val="26"/>
          <w:szCs w:val="26"/>
          <w:rtl/>
        </w:rPr>
        <w:t>-2-</w:t>
      </w:r>
      <w:r w:rsidR="003D5890">
        <w:rPr>
          <w:rFonts w:cs="B Nazanin" w:hint="cs"/>
          <w:b/>
          <w:bCs/>
          <w:sz w:val="26"/>
          <w:szCs w:val="26"/>
          <w:rtl/>
        </w:rPr>
        <w:t xml:space="preserve"> مأموریت:</w:t>
      </w:r>
    </w:p>
    <w:p w:rsidR="00B84AF5" w:rsidRPr="001F7E30" w:rsidRDefault="00B84AF5" w:rsidP="007C3944">
      <w:pPr>
        <w:bidi/>
        <w:spacing w:after="120"/>
        <w:rPr>
          <w:rFonts w:cs="B Nazanin"/>
          <w:sz w:val="22"/>
          <w:szCs w:val="22"/>
          <w:rtl/>
        </w:rPr>
      </w:pPr>
    </w:p>
    <w:p w:rsidR="000A1C9C" w:rsidRDefault="002A6992" w:rsidP="007C3944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E12149" w:rsidRPr="00017B15">
        <w:rPr>
          <w:rFonts w:cs="B Nazanin" w:hint="cs"/>
          <w:b/>
          <w:bCs/>
          <w:rtl/>
        </w:rPr>
        <w:t xml:space="preserve"> </w:t>
      </w:r>
      <w:r w:rsidR="00E12149" w:rsidRPr="006149E3">
        <w:rPr>
          <w:rFonts w:cs="B Nazanin" w:hint="cs"/>
          <w:b/>
          <w:bCs/>
          <w:rtl/>
        </w:rPr>
        <w:t xml:space="preserve">اهداف بلند مدت </w:t>
      </w:r>
      <w:r w:rsidR="000D51FB">
        <w:rPr>
          <w:rFonts w:cs="B Nazanin" w:hint="cs"/>
          <w:b/>
          <w:bCs/>
          <w:rtl/>
        </w:rPr>
        <w:t>(5ساله)</w:t>
      </w:r>
      <w:r w:rsidR="00E12149">
        <w:rPr>
          <w:rFonts w:cs="B Nazanin" w:hint="cs"/>
          <w:b/>
          <w:bCs/>
          <w:rtl/>
        </w:rPr>
        <w:t>گروه پژوهشی(مطابق الگو</w:t>
      </w:r>
      <w:r w:rsidR="006A2303">
        <w:rPr>
          <w:rFonts w:cs="B Nazanin" w:hint="cs"/>
          <w:b/>
          <w:bCs/>
          <w:rtl/>
        </w:rPr>
        <w:t>ی موجود در وبگاه</w:t>
      </w:r>
      <w:r w:rsidR="00E12149">
        <w:rPr>
          <w:rFonts w:cs="B Nazanin" w:hint="cs"/>
          <w:b/>
          <w:bCs/>
          <w:rtl/>
        </w:rPr>
        <w:t>):</w:t>
      </w:r>
    </w:p>
    <w:p w:rsidR="0052313C" w:rsidRDefault="00B84AF5" w:rsidP="007C3944">
      <w:pPr>
        <w:bidi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</w:p>
    <w:p w:rsidR="00B84AF5" w:rsidRDefault="00B84AF5" w:rsidP="007C3944">
      <w:pPr>
        <w:bidi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</w:t>
      </w:r>
    </w:p>
    <w:p w:rsidR="00B84AF5" w:rsidRDefault="00B84AF5" w:rsidP="007C3944">
      <w:pPr>
        <w:bidi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</w:t>
      </w:r>
    </w:p>
    <w:p w:rsidR="00B84AF5" w:rsidRDefault="00B84AF5" w:rsidP="007C3944">
      <w:pPr>
        <w:bidi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</w:t>
      </w:r>
    </w:p>
    <w:p w:rsidR="00B84AF5" w:rsidRDefault="00B84AF5" w:rsidP="007C3944">
      <w:pPr>
        <w:bidi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5-</w:t>
      </w:r>
    </w:p>
    <w:p w:rsidR="0052313C" w:rsidRDefault="002A6992" w:rsidP="007C3944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="006A2303"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4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>- اهداف کوتاه مدت</w:t>
      </w:r>
      <w:r w:rsidR="00EA16ED">
        <w:rPr>
          <w:rFonts w:cs="B Nazanin"/>
          <w:b/>
          <w:bCs/>
          <w:sz w:val="26"/>
          <w:szCs w:val="26"/>
        </w:rPr>
        <w:t xml:space="preserve"> </w:t>
      </w:r>
      <w:r w:rsidR="000D51FB" w:rsidRPr="006A2303">
        <w:rPr>
          <w:rFonts w:cs="B Nazanin" w:hint="cs"/>
          <w:b/>
          <w:bCs/>
          <w:sz w:val="26"/>
          <w:szCs w:val="26"/>
          <w:rtl/>
        </w:rPr>
        <w:t>(2ساله)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 xml:space="preserve"> گروه پژوهشی</w:t>
      </w:r>
      <w:r w:rsidR="006A2303">
        <w:rPr>
          <w:rFonts w:cs="B Nazanin" w:hint="cs"/>
          <w:b/>
          <w:bCs/>
          <w:rtl/>
        </w:rPr>
        <w:t>(مطابق الگوی موجود در وبگاه):</w:t>
      </w:r>
    </w:p>
    <w:p w:rsidR="0052313C" w:rsidRDefault="00B84AF5" w:rsidP="007C3944">
      <w:pPr>
        <w:bidi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</w:p>
    <w:p w:rsidR="00B84AF5" w:rsidRDefault="00B84AF5" w:rsidP="007C3944">
      <w:pPr>
        <w:bidi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</w:t>
      </w:r>
    </w:p>
    <w:p w:rsidR="00B84AF5" w:rsidRDefault="00B84AF5" w:rsidP="007C3944">
      <w:pPr>
        <w:bidi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</w:t>
      </w:r>
    </w:p>
    <w:p w:rsidR="00B84AF5" w:rsidRDefault="00B84AF5" w:rsidP="007C3944">
      <w:pPr>
        <w:bidi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</w:t>
      </w:r>
    </w:p>
    <w:p w:rsidR="00B84AF5" w:rsidRDefault="00B84AF5" w:rsidP="007C3944">
      <w:pPr>
        <w:bidi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5-</w:t>
      </w:r>
    </w:p>
    <w:p w:rsidR="00B84AF5" w:rsidRDefault="00B84AF5" w:rsidP="007C3944">
      <w:pPr>
        <w:bidi/>
        <w:ind w:left="720"/>
        <w:rPr>
          <w:rFonts w:cs="B Nazanin"/>
          <w:b/>
          <w:bCs/>
          <w:rtl/>
        </w:rPr>
      </w:pPr>
    </w:p>
    <w:p w:rsidR="00B84AF5" w:rsidRDefault="00B84AF5" w:rsidP="007C3944">
      <w:pPr>
        <w:bidi/>
        <w:ind w:left="720"/>
        <w:rPr>
          <w:rFonts w:cs="B Nazanin"/>
          <w:b/>
          <w:bCs/>
          <w:rtl/>
        </w:rPr>
      </w:pPr>
    </w:p>
    <w:p w:rsidR="00B84AF5" w:rsidRDefault="00B84AF5" w:rsidP="007C3944">
      <w:pPr>
        <w:bidi/>
        <w:ind w:left="720"/>
        <w:rPr>
          <w:rFonts w:cs="B Nazanin"/>
          <w:b/>
          <w:bCs/>
          <w:rtl/>
        </w:rPr>
      </w:pPr>
    </w:p>
    <w:p w:rsidR="00EE6193" w:rsidRPr="002516D4" w:rsidRDefault="00EE6193" w:rsidP="00EE6193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E6193" w:rsidRPr="002516D4" w:rsidRDefault="00EE6193" w:rsidP="00EE6193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EE6193" w:rsidRPr="00167179" w:rsidRDefault="00EE6193" w:rsidP="00EE6193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542363" w:rsidRDefault="00542363" w:rsidP="007C3944">
      <w:pPr>
        <w:bidi/>
        <w:rPr>
          <w:rFonts w:cs="B Nazanin"/>
          <w:b/>
          <w:bCs/>
          <w:noProof/>
          <w:sz w:val="28"/>
          <w:szCs w:val="28"/>
          <w:rtl/>
        </w:rPr>
      </w:pPr>
    </w:p>
    <w:p w:rsidR="00E12149" w:rsidRDefault="002A6992" w:rsidP="007C3944">
      <w:pPr>
        <w:bidi/>
        <w:spacing w:line="276" w:lineRule="auto"/>
        <w:ind w:left="284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lastRenderedPageBreak/>
        <w:t>5</w:t>
      </w:r>
      <w:r w:rsidR="00714030">
        <w:rPr>
          <w:rFonts w:cs="B Nazanin" w:hint="cs"/>
          <w:b/>
          <w:bCs/>
          <w:noProof/>
          <w:sz w:val="28"/>
          <w:szCs w:val="28"/>
          <w:rtl/>
        </w:rPr>
        <w:t>-</w:t>
      </w:r>
      <w:r w:rsidR="00E12149" w:rsidRPr="006A7405">
        <w:rPr>
          <w:rFonts w:cs="B Nazanin" w:hint="cs"/>
          <w:b/>
          <w:bCs/>
          <w:noProof/>
          <w:sz w:val="28"/>
          <w:szCs w:val="28"/>
          <w:rtl/>
        </w:rPr>
        <w:t xml:space="preserve"> پژوهشگران</w:t>
      </w:r>
    </w:p>
    <w:p w:rsidR="00B84AF5" w:rsidRPr="00B84AF5" w:rsidRDefault="00B84AF5" w:rsidP="007C3944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>
        <w:rPr>
          <w:rFonts w:cs="B Nazanin"/>
        </w:rPr>
        <w:t xml:space="preserve"> </w:t>
      </w:r>
      <w:r w:rsidRPr="00A944AE">
        <w:rPr>
          <w:rFonts w:cs="B Nazanin" w:hint="cs"/>
          <w:b/>
          <w:bCs/>
          <w:rtl/>
        </w:rPr>
        <w:t>(</w:t>
      </w:r>
      <w:r w:rsidRPr="00B84AF5">
        <w:rPr>
          <w:rFonts w:cs="B Nazanin" w:hint="cs"/>
          <w:b/>
          <w:bCs/>
          <w:sz w:val="22"/>
          <w:szCs w:val="22"/>
          <w:rtl/>
        </w:rPr>
        <w:t>بند5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tbl>
      <w:tblPr>
        <w:bidiVisual/>
        <w:tblW w:w="504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33"/>
        <w:gridCol w:w="2719"/>
        <w:gridCol w:w="572"/>
        <w:gridCol w:w="572"/>
        <w:gridCol w:w="572"/>
        <w:gridCol w:w="572"/>
        <w:gridCol w:w="2290"/>
        <w:gridCol w:w="686"/>
      </w:tblGrid>
      <w:tr w:rsidR="005A1B20" w:rsidRPr="007C1461" w:rsidTr="005A1B20">
        <w:trPr>
          <w:trHeight w:val="396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5A1B20" w:rsidRPr="000D51FB" w:rsidRDefault="005A1B20" w:rsidP="007C3944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8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 و پایه علمي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5A1B20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فعلی</w:t>
            </w:r>
          </w:p>
        </w:tc>
        <w:tc>
          <w:tcPr>
            <w:tcW w:w="680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5A1B20" w:rsidRPr="000D51FB" w:rsidRDefault="005A1B20" w:rsidP="005A1B2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گروه پژوهشی پیشنهادی</w:t>
            </w:r>
          </w:p>
        </w:tc>
      </w:tr>
      <w:tr w:rsidR="005A1B20" w:rsidRPr="007C1461" w:rsidTr="005A1B20">
        <w:trPr>
          <w:trHeight w:val="349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0" w:type="dxa"/>
            <w:vMerge/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A1B20" w:rsidRPr="007C1461" w:rsidTr="005A1B20">
        <w:trPr>
          <w:trHeight w:val="390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پایه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0" w:type="dxa"/>
            <w:vMerge/>
            <w:tcMar>
              <w:left w:w="57" w:type="dxa"/>
              <w:right w:w="57" w:type="dxa"/>
            </w:tcMar>
            <w:vAlign w:val="center"/>
          </w:tcPr>
          <w:p w:rsidR="005A1B20" w:rsidRPr="000D51FB" w:rsidRDefault="005A1B20" w:rsidP="007C3944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A1B20" w:rsidRPr="007C1461" w:rsidTr="005A1B20">
        <w:trPr>
          <w:trHeight w:val="433"/>
        </w:trPr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D36A49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پژوهشگر شاخص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0" w:type="dxa"/>
            <w:vMerge/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A1B20" w:rsidRPr="007C1461" w:rsidTr="005A1B20">
        <w:trPr>
          <w:trHeight w:val="416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0" w:type="dxa"/>
            <w:vMerge/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A1B20" w:rsidRPr="007C1461" w:rsidTr="005A1B20">
        <w:trPr>
          <w:trHeight w:val="42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0" w:type="dxa"/>
            <w:vMerge/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A1B20" w:rsidRPr="007C1461" w:rsidTr="005A1B20">
        <w:trPr>
          <w:trHeight w:val="42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0" w:type="dxa"/>
            <w:vMerge/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A1B20" w:rsidRPr="007C1461" w:rsidTr="005A1B20">
        <w:trPr>
          <w:trHeight w:val="420"/>
        </w:trPr>
        <w:tc>
          <w:tcPr>
            <w:tcW w:w="42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0" w:type="dxa"/>
            <w:vMerge/>
            <w:tcBorders>
              <w:bottom w:val="double" w:sz="4" w:space="0" w:color="auto"/>
            </w:tcBorders>
            <w:vAlign w:val="center"/>
          </w:tcPr>
          <w:p w:rsidR="005A1B20" w:rsidRPr="000D51FB" w:rsidRDefault="005A1B20" w:rsidP="007C3944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2A6992" w:rsidRPr="006A7405" w:rsidRDefault="002A6992" w:rsidP="00B4508D">
      <w:pPr>
        <w:bidi/>
        <w:spacing w:before="120"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تذکر1:</w:t>
      </w:r>
      <w:r w:rsidR="00E55B0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55B01" w:rsidRPr="00E55B01">
        <w:rPr>
          <w:rFonts w:cs="B Nazanin" w:hint="cs"/>
          <w:rtl/>
        </w:rPr>
        <w:t>1-</w:t>
      </w:r>
      <w:r w:rsidRPr="00E55B01">
        <w:rPr>
          <w:rFonts w:cs="B Nazanin" w:hint="cs"/>
          <w:rtl/>
        </w:rPr>
        <w:t xml:space="preserve"> </w:t>
      </w:r>
      <w:r w:rsidRPr="006A7405">
        <w:rPr>
          <w:rFonts w:cs="B Nazanin" w:hint="cs"/>
          <w:rtl/>
        </w:rPr>
        <w:t>اطلاعات خواسته شده در این قسمت</w:t>
      </w:r>
      <w:r w:rsidRPr="00E55B01">
        <w:rPr>
          <w:rFonts w:cs="B Nazanin" w:hint="cs"/>
          <w:rtl/>
        </w:rPr>
        <w:t>(بند5)</w:t>
      </w:r>
      <w:r w:rsidRPr="006A740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مطابق </w:t>
      </w:r>
      <w:r w:rsidR="00B4508D">
        <w:rPr>
          <w:rFonts w:cs="B Nazanin" w:hint="cs"/>
          <w:rtl/>
        </w:rPr>
        <w:t xml:space="preserve">بند ث </w:t>
      </w:r>
      <w:r w:rsidRPr="00714030">
        <w:rPr>
          <w:rFonts w:cs="B Nazanin" w:hint="cs"/>
          <w:rtl/>
        </w:rPr>
        <w:t xml:space="preserve">ماده </w:t>
      </w:r>
      <w:r w:rsidR="00B4508D">
        <w:rPr>
          <w:rFonts w:cs="B Nazanin" w:hint="cs"/>
          <w:rtl/>
        </w:rPr>
        <w:t>5-1</w:t>
      </w:r>
      <w:r w:rsidRPr="00714030">
        <w:rPr>
          <w:rFonts w:cs="B Nazanin" w:hint="cs"/>
          <w:rtl/>
        </w:rPr>
        <w:t xml:space="preserve"> آیین‌نامه </w:t>
      </w:r>
      <w:r w:rsidRPr="006A7405">
        <w:rPr>
          <w:rFonts w:cs="B Nazanin" w:hint="cs"/>
          <w:rtl/>
        </w:rPr>
        <w:t>تکمیل شود.</w:t>
      </w:r>
    </w:p>
    <w:p w:rsidR="002A6992" w:rsidRPr="008F1795" w:rsidRDefault="00E55B01" w:rsidP="00B4508D">
      <w:pPr>
        <w:tabs>
          <w:tab w:val="left" w:pos="5657"/>
        </w:tabs>
        <w:bidi/>
        <w:spacing w:before="120"/>
        <w:ind w:left="615"/>
        <w:rPr>
          <w:rFonts w:cs="B Nazanin"/>
          <w:rtl/>
        </w:rPr>
      </w:pPr>
      <w:r>
        <w:rPr>
          <w:rFonts w:cs="B Nazanin" w:hint="cs"/>
          <w:rtl/>
        </w:rPr>
        <w:t>2</w:t>
      </w:r>
      <w:r w:rsidR="002A6992" w:rsidRPr="008F1795">
        <w:rPr>
          <w:rFonts w:cs="B Nazanin" w:hint="cs"/>
          <w:rtl/>
        </w:rPr>
        <w:t xml:space="preserve">- لازم است از میان پژوهشگران معرفی شده یک نفر به عنوان </w:t>
      </w:r>
      <w:r w:rsidR="002A6992" w:rsidRPr="00017B15">
        <w:rPr>
          <w:rFonts w:cs="B Nazanin" w:hint="cs"/>
          <w:b/>
          <w:bCs/>
          <w:rtl/>
        </w:rPr>
        <w:t>پژوهشگر شاخص</w:t>
      </w:r>
      <w:r w:rsidR="002A6992">
        <w:rPr>
          <w:rFonts w:cs="B Nazanin" w:hint="cs"/>
          <w:rtl/>
        </w:rPr>
        <w:t xml:space="preserve"> مطابق با</w:t>
      </w:r>
      <w:r w:rsidR="002A6992" w:rsidRPr="008F1795">
        <w:rPr>
          <w:rFonts w:cs="B Nazanin" w:hint="cs"/>
          <w:rtl/>
        </w:rPr>
        <w:t xml:space="preserve"> </w:t>
      </w:r>
      <w:r w:rsidR="002A6992" w:rsidRPr="00714030">
        <w:rPr>
          <w:rFonts w:cs="B Nazanin" w:hint="cs"/>
          <w:rtl/>
        </w:rPr>
        <w:t xml:space="preserve">ماده </w:t>
      </w:r>
      <w:r w:rsidR="00B4508D">
        <w:rPr>
          <w:rFonts w:cs="B Nazanin" w:hint="cs"/>
          <w:rtl/>
        </w:rPr>
        <w:t>5</w:t>
      </w:r>
      <w:r w:rsidR="002A6992" w:rsidRPr="00714030">
        <w:rPr>
          <w:rFonts w:cs="B Nazanin" w:hint="cs"/>
          <w:rtl/>
        </w:rPr>
        <w:t xml:space="preserve"> آیین‌نامه </w:t>
      </w:r>
      <w:r w:rsidR="002A6992" w:rsidRPr="008F1795">
        <w:rPr>
          <w:rFonts w:cs="B Nazanin" w:hint="cs"/>
          <w:rtl/>
        </w:rPr>
        <w:t>معرفی شود.</w:t>
      </w:r>
    </w:p>
    <w:p w:rsidR="002A6992" w:rsidRDefault="00E55B01" w:rsidP="00C86E27">
      <w:pPr>
        <w:tabs>
          <w:tab w:val="left" w:pos="5657"/>
        </w:tabs>
        <w:bidi/>
        <w:spacing w:before="120"/>
        <w:ind w:left="360" w:firstLine="255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2A6992" w:rsidRPr="008F1795">
        <w:rPr>
          <w:rFonts w:cs="B Nazanin" w:hint="cs"/>
          <w:rtl/>
        </w:rPr>
        <w:t>- درصورت کافي نبودن اين جدول براي درج اسامي</w:t>
      </w:r>
      <w:r w:rsidR="002A6992">
        <w:rPr>
          <w:rFonts w:cs="B Nazanin" w:hint="cs"/>
          <w:rtl/>
        </w:rPr>
        <w:t>،</w:t>
      </w:r>
      <w:r w:rsidR="002A6992" w:rsidRPr="008F1795">
        <w:rPr>
          <w:rFonts w:cs="B Nazanin" w:hint="cs"/>
          <w:rtl/>
        </w:rPr>
        <w:t xml:space="preserve"> </w:t>
      </w:r>
      <w:r w:rsidR="002A6992">
        <w:rPr>
          <w:rFonts w:cs="B Nazanin" w:hint="cs"/>
          <w:rtl/>
        </w:rPr>
        <w:t>در فایل الکترونیکی سطرها را به میزان لازم افزایش دهید.</w:t>
      </w:r>
    </w:p>
    <w:p w:rsidR="002A6992" w:rsidRDefault="00E55B01" w:rsidP="00C86E27">
      <w:pPr>
        <w:tabs>
          <w:tab w:val="left" w:pos="5657"/>
        </w:tabs>
        <w:bidi/>
        <w:spacing w:before="120"/>
        <w:ind w:left="615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2A6992">
        <w:rPr>
          <w:rFonts w:cs="B Nazanin" w:hint="cs"/>
          <w:rtl/>
        </w:rPr>
        <w:t>- در جدول فوق به ترتیب پژوهشگر شاخص، پژوهشگران تمام</w:t>
      </w:r>
      <w:r w:rsidR="00F47E19" w:rsidRPr="003C3182">
        <w:rPr>
          <w:rFonts w:cs="B Nazanin" w:hint="cs"/>
          <w:rtl/>
        </w:rPr>
        <w:t>‌</w:t>
      </w:r>
      <w:r w:rsidR="002A6992">
        <w:rPr>
          <w:rFonts w:cs="B Nazanin" w:hint="cs"/>
          <w:rtl/>
        </w:rPr>
        <w:t>وقت و پاره</w:t>
      </w:r>
      <w:r w:rsidR="00F47E19" w:rsidRPr="003C3182">
        <w:rPr>
          <w:rFonts w:cs="B Nazanin" w:hint="cs"/>
          <w:rtl/>
        </w:rPr>
        <w:t>‌</w:t>
      </w:r>
      <w:r w:rsidR="00F47E19">
        <w:rPr>
          <w:rFonts w:cs="B Nazanin" w:hint="cs"/>
          <w:rtl/>
        </w:rPr>
        <w:t>وقت درج شوند.</w:t>
      </w:r>
    </w:p>
    <w:p w:rsidR="002A6992" w:rsidRDefault="002A6992" w:rsidP="00C86E27">
      <w:pPr>
        <w:bidi/>
        <w:spacing w:before="12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542363" w:rsidRDefault="00542363" w:rsidP="00B4508D">
      <w:pPr>
        <w:bidi/>
        <w:spacing w:before="120"/>
        <w:ind w:left="284"/>
        <w:jc w:val="lowKashida"/>
        <w:rPr>
          <w:rFonts w:cs="B Nazanin"/>
          <w:rtl/>
        </w:rPr>
      </w:pPr>
      <w:r w:rsidRPr="007C1461">
        <w:rPr>
          <w:rFonts w:cs="B Nazanin" w:hint="cs"/>
          <w:rtl/>
        </w:rPr>
        <w:t xml:space="preserve">1- </w:t>
      </w:r>
      <w:r w:rsidRPr="003468E1">
        <w:rPr>
          <w:rFonts w:cs="B Nazanin" w:hint="cs"/>
          <w:rtl/>
        </w:rPr>
        <w:t xml:space="preserve">تكميل </w:t>
      </w:r>
      <w:r w:rsidRPr="009015EC">
        <w:rPr>
          <w:rFonts w:cs="B Nazanin" w:hint="cs"/>
          <w:b/>
          <w:bCs/>
          <w:u w:val="single"/>
          <w:rtl/>
        </w:rPr>
        <w:t>فرم پژوهشگر</w:t>
      </w:r>
      <w:r w:rsidRPr="003468E1">
        <w:rPr>
          <w:rFonts w:cs="B Nazanin" w:hint="cs"/>
          <w:rtl/>
        </w:rPr>
        <w:t xml:space="preserve"> به زبان فارسي </w:t>
      </w:r>
      <w:r>
        <w:rPr>
          <w:rFonts w:cs="B Nazanin" w:hint="cs"/>
          <w:rtl/>
        </w:rPr>
        <w:t>(قابل دسترس بر روي وبگاه دفتر)، 2- اسكن</w:t>
      </w:r>
      <w:r w:rsidRPr="007C1461">
        <w:rPr>
          <w:rFonts w:cs="B Nazanin" w:hint="cs"/>
          <w:rtl/>
        </w:rPr>
        <w:t xml:space="preserve"> آخرين مدرک تحصيلي، </w:t>
      </w:r>
      <w:r>
        <w:rPr>
          <w:rFonts w:cs="B Nazanin" w:hint="cs"/>
          <w:rtl/>
        </w:rPr>
        <w:t>3</w:t>
      </w:r>
      <w:r w:rsidRPr="007C1461">
        <w:rPr>
          <w:rFonts w:cs="B Nazanin" w:hint="cs"/>
          <w:rtl/>
        </w:rPr>
        <w:t xml:space="preserve">- </w:t>
      </w:r>
      <w:r>
        <w:rPr>
          <w:rFonts w:cs="B Nazanin" w:hint="cs"/>
          <w:rtl/>
        </w:rPr>
        <w:t>اسكن</w:t>
      </w:r>
      <w:r w:rsidRPr="007C1461">
        <w:rPr>
          <w:rFonts w:cs="B Nazanin" w:hint="cs"/>
          <w:rtl/>
        </w:rPr>
        <w:t xml:space="preserve"> آخرين حکم استخدامي (درصورت شاغل بودن)،</w:t>
      </w:r>
      <w:r w:rsidR="00B4508D">
        <w:rPr>
          <w:rFonts w:cs="B Nazanin" w:hint="cs"/>
          <w:rtl/>
        </w:rPr>
        <w:t xml:space="preserve"> 4</w:t>
      </w:r>
      <w:r>
        <w:rPr>
          <w:rFonts w:cs="B Nazanin" w:hint="cs"/>
          <w:rtl/>
        </w:rPr>
        <w:t>-</w:t>
      </w:r>
      <w:r w:rsidR="00B84AF5">
        <w:rPr>
          <w:rFonts w:cs="B Nazanin" w:hint="cs"/>
          <w:rtl/>
        </w:rPr>
        <w:t xml:space="preserve"> </w:t>
      </w:r>
      <w:r w:rsidRPr="007C1461">
        <w:rPr>
          <w:rFonts w:cs="B Nazanin" w:hint="cs"/>
          <w:rtl/>
        </w:rPr>
        <w:t xml:space="preserve">مستندات رزومه (شامل: </w:t>
      </w:r>
      <w:r>
        <w:rPr>
          <w:rFonts w:cs="B Nazanin" w:hint="cs"/>
          <w:rtl/>
        </w:rPr>
        <w:t>اسكن</w:t>
      </w:r>
      <w:r w:rsidRPr="007C1461">
        <w:rPr>
          <w:rFonts w:cs="B Nazanin" w:hint="cs"/>
          <w:rtl/>
        </w:rPr>
        <w:t xml:space="preserve"> طرح</w:t>
      </w:r>
      <w:r w:rsidRPr="008F1795">
        <w:rPr>
          <w:rFonts w:cs="B Nazanin" w:hint="cs"/>
          <w:rtl/>
        </w:rPr>
        <w:t>‌</w:t>
      </w:r>
      <w:r w:rsidRPr="007C1461">
        <w:rPr>
          <w:rFonts w:cs="B Nazanin" w:hint="cs"/>
          <w:rtl/>
        </w:rPr>
        <w:t xml:space="preserve"> پژوهشی</w:t>
      </w:r>
      <w:r>
        <w:rPr>
          <w:rFonts w:cs="B Nazanin" w:hint="cs"/>
          <w:rtl/>
        </w:rPr>
        <w:t xml:space="preserve"> </w:t>
      </w:r>
      <w:r w:rsidRPr="007C1461">
        <w:rPr>
          <w:rFonts w:cs="B Nazanin" w:hint="cs"/>
          <w:rtl/>
        </w:rPr>
        <w:t xml:space="preserve">+ </w:t>
      </w:r>
      <w:r>
        <w:rPr>
          <w:rFonts w:cs="B Nazanin" w:hint="cs"/>
          <w:rtl/>
        </w:rPr>
        <w:t xml:space="preserve">اسكن </w:t>
      </w:r>
      <w:r w:rsidRPr="007C1461">
        <w:rPr>
          <w:rFonts w:cs="B Nazanin" w:hint="cs"/>
          <w:rtl/>
        </w:rPr>
        <w:t xml:space="preserve">حسن انجام کار </w:t>
      </w:r>
      <w:r>
        <w:rPr>
          <w:rFonts w:cs="B Nazanin" w:hint="cs"/>
          <w:rtl/>
        </w:rPr>
        <w:t xml:space="preserve">همان طرح </w:t>
      </w:r>
      <w:r w:rsidRPr="007C1461">
        <w:rPr>
          <w:rFonts w:cs="B Nazanin" w:hint="cs"/>
          <w:rtl/>
        </w:rPr>
        <w:t xml:space="preserve">از کارفرما، </w:t>
      </w:r>
      <w:r>
        <w:rPr>
          <w:rFonts w:cs="B Nazanin" w:hint="cs"/>
          <w:rtl/>
        </w:rPr>
        <w:t>اسكن</w:t>
      </w:r>
      <w:r w:rsidRPr="007C1461">
        <w:rPr>
          <w:rFonts w:cs="B Nazanin" w:hint="cs"/>
          <w:rtl/>
        </w:rPr>
        <w:t xml:space="preserve"> صفحه اول مقاله چاپ شده</w:t>
      </w:r>
      <w:r>
        <w:rPr>
          <w:rFonts w:cs="B Nazanin" w:hint="cs"/>
          <w:rtl/>
        </w:rPr>
        <w:t xml:space="preserve"> + اسكن صفحه اول مجله</w:t>
      </w:r>
      <w:r w:rsidRPr="008F1795">
        <w:rPr>
          <w:rFonts w:cs="B Nazanin" w:hint="cs"/>
          <w:rtl/>
        </w:rPr>
        <w:t>‌</w:t>
      </w:r>
      <w:r>
        <w:rPr>
          <w:rFonts w:cs="B Nazanin" w:hint="cs"/>
          <w:rtl/>
        </w:rPr>
        <w:t>اي كه آن مقاله را به چاپ رسانده است</w:t>
      </w:r>
      <w:r w:rsidRPr="007C1461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اسكن</w:t>
      </w:r>
      <w:r w:rsidRPr="007C1461">
        <w:rPr>
          <w:rFonts w:cs="B Nazanin" w:hint="cs"/>
          <w:rtl/>
        </w:rPr>
        <w:t xml:space="preserve"> ثبت اختراع)</w:t>
      </w:r>
    </w:p>
    <w:p w:rsidR="00542363" w:rsidRDefault="00542363" w:rsidP="004C3888">
      <w:pPr>
        <w:bidi/>
        <w:spacing w:before="120"/>
        <w:ind w:left="284"/>
        <w:jc w:val="lowKashida"/>
        <w:rPr>
          <w:rFonts w:cs="B Nazanin"/>
          <w:rtl/>
        </w:rPr>
      </w:pPr>
      <w:r w:rsidRPr="00D44B9D">
        <w:rPr>
          <w:rFonts w:cs="B Nazanin" w:hint="cs"/>
          <w:b/>
          <w:bCs/>
          <w:rtl/>
        </w:rPr>
        <w:t>تذكر مهم</w:t>
      </w:r>
      <w:r>
        <w:rPr>
          <w:rFonts w:cs="B Nazanin" w:hint="cs"/>
          <w:b/>
          <w:bCs/>
          <w:rtl/>
        </w:rPr>
        <w:t>1</w:t>
      </w:r>
      <w:r w:rsidRPr="00D44B9D">
        <w:rPr>
          <w:rFonts w:cs="B Nazanin" w:hint="cs"/>
          <w:b/>
          <w:bCs/>
          <w:rtl/>
        </w:rPr>
        <w:t>:</w:t>
      </w:r>
      <w:r w:rsidRPr="008F179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لطفاً مستندات رزومه هر پژوهشگر را</w:t>
      </w:r>
      <w:r w:rsidRPr="00AC465B">
        <w:rPr>
          <w:rFonts w:cs="B Nazanin" w:hint="cs"/>
          <w:b/>
          <w:bCs/>
          <w:rtl/>
        </w:rPr>
        <w:t xml:space="preserve"> فقط</w:t>
      </w:r>
      <w:r>
        <w:rPr>
          <w:rFonts w:cs="B Nazanin" w:hint="cs"/>
          <w:rtl/>
        </w:rPr>
        <w:t xml:space="preserve"> منطبق با موارد خواسته شده در </w:t>
      </w:r>
      <w:r w:rsidR="004C3888">
        <w:rPr>
          <w:rFonts w:cs="B Nazanin" w:hint="cs"/>
          <w:b/>
          <w:bCs/>
          <w:rtl/>
        </w:rPr>
        <w:t>آئين‌نامه مصوب (7</w:t>
      </w:r>
      <w:r w:rsidRPr="00AC465B">
        <w:rPr>
          <w:rFonts w:cs="B Nazanin" w:hint="cs"/>
          <w:b/>
          <w:bCs/>
          <w:rtl/>
        </w:rPr>
        <w:t>/</w:t>
      </w:r>
      <w:r w:rsidR="004C3888">
        <w:rPr>
          <w:rFonts w:cs="B Nazanin" w:hint="cs"/>
          <w:b/>
          <w:bCs/>
          <w:rtl/>
        </w:rPr>
        <w:t>12</w:t>
      </w:r>
      <w:r w:rsidRPr="00AC465B">
        <w:rPr>
          <w:rFonts w:cs="B Nazanin" w:hint="cs"/>
          <w:b/>
          <w:bCs/>
          <w:rtl/>
        </w:rPr>
        <w:t>/90)</w:t>
      </w:r>
      <w:r>
        <w:rPr>
          <w:rFonts w:cs="B Nazanin" w:hint="cs"/>
          <w:rtl/>
        </w:rPr>
        <w:t xml:space="preserve"> ارائه نماييد. ارائه موارد </w:t>
      </w:r>
      <w:r w:rsidRPr="008F1795">
        <w:rPr>
          <w:rFonts w:cs="B Nazanin" w:hint="cs"/>
          <w:rtl/>
        </w:rPr>
        <w:t>بيشتر</w:t>
      </w:r>
      <w:r>
        <w:rPr>
          <w:rFonts w:cs="B Nazanin" w:hint="cs"/>
          <w:rtl/>
        </w:rPr>
        <w:t xml:space="preserve"> يا </w:t>
      </w:r>
      <w:r w:rsidRPr="008F1795">
        <w:rPr>
          <w:rFonts w:cs="B Nazanin" w:hint="cs"/>
          <w:rtl/>
        </w:rPr>
        <w:t>كمتر</w:t>
      </w:r>
      <w:r>
        <w:rPr>
          <w:rFonts w:cs="B Nazanin" w:hint="cs"/>
          <w:rtl/>
        </w:rPr>
        <w:t xml:space="preserve"> يا </w:t>
      </w:r>
      <w:r w:rsidRPr="008F1795">
        <w:rPr>
          <w:rFonts w:cs="B Nazanin" w:hint="cs"/>
          <w:rtl/>
        </w:rPr>
        <w:t xml:space="preserve">جابجائي موارد </w:t>
      </w:r>
      <w:r>
        <w:rPr>
          <w:rFonts w:cs="B Nazanin" w:hint="cs"/>
          <w:rtl/>
        </w:rPr>
        <w:t xml:space="preserve">و .... جزء </w:t>
      </w:r>
      <w:r w:rsidRPr="008F1795">
        <w:rPr>
          <w:rFonts w:cs="B Nazanin" w:hint="cs"/>
          <w:rtl/>
        </w:rPr>
        <w:t>نقص مدارك</w:t>
      </w:r>
      <w:r>
        <w:rPr>
          <w:rFonts w:cs="B Nazanin" w:hint="cs"/>
          <w:rtl/>
        </w:rPr>
        <w:t xml:space="preserve"> محسوب مي</w:t>
      </w:r>
      <w:r w:rsidRPr="008F1795">
        <w:rPr>
          <w:rFonts w:cs="B Nazanin" w:hint="cs"/>
          <w:rtl/>
        </w:rPr>
        <w:t>‌</w:t>
      </w:r>
      <w:r>
        <w:rPr>
          <w:rFonts w:cs="B Nazanin" w:hint="cs"/>
          <w:rtl/>
        </w:rPr>
        <w:t xml:space="preserve">گردد. </w:t>
      </w:r>
      <w:r>
        <w:rPr>
          <w:rFonts w:cs="B Nazanin"/>
        </w:rPr>
        <w:t>)</w:t>
      </w:r>
      <w:r>
        <w:rPr>
          <w:rFonts w:cs="B Nazanin" w:hint="cs"/>
          <w:rtl/>
        </w:rPr>
        <w:t xml:space="preserve">پژوهشگران شاخص فقط مستندات </w:t>
      </w:r>
      <w:r w:rsidR="00D52198">
        <w:rPr>
          <w:rFonts w:cs="B Nazanin" w:hint="cs"/>
          <w:b/>
          <w:bCs/>
          <w:sz w:val="22"/>
          <w:szCs w:val="22"/>
          <w:u w:val="single"/>
          <w:rtl/>
        </w:rPr>
        <w:t>3</w:t>
      </w:r>
      <w:r w:rsidRPr="002E052E">
        <w:rPr>
          <w:rFonts w:cs="B Nazanin" w:hint="cs"/>
          <w:b/>
          <w:bCs/>
          <w:sz w:val="22"/>
          <w:szCs w:val="22"/>
          <w:u w:val="single"/>
          <w:rtl/>
        </w:rPr>
        <w:t xml:space="preserve"> طرح و </w:t>
      </w:r>
      <w:r w:rsidR="00D52198">
        <w:rPr>
          <w:rFonts w:cs="B Nazanin" w:hint="cs"/>
          <w:b/>
          <w:bCs/>
          <w:sz w:val="22"/>
          <w:szCs w:val="22"/>
          <w:u w:val="single"/>
          <w:rtl/>
        </w:rPr>
        <w:t>3</w:t>
      </w:r>
      <w:r w:rsidRPr="002E052E">
        <w:rPr>
          <w:rFonts w:cs="B Nazanin" w:hint="cs"/>
          <w:b/>
          <w:bCs/>
          <w:sz w:val="22"/>
          <w:szCs w:val="22"/>
          <w:u w:val="single"/>
          <w:rtl/>
        </w:rPr>
        <w:t xml:space="preserve"> مقاله</w:t>
      </w:r>
      <w:r>
        <w:rPr>
          <w:rFonts w:cs="B Nazanin" w:hint="cs"/>
          <w:rtl/>
        </w:rPr>
        <w:t xml:space="preserve"> و ساير پژوهشگران فقط مستندات </w:t>
      </w:r>
      <w:r w:rsidR="004C3888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2</w:t>
      </w:r>
      <w:r w:rsidR="004C3888">
        <w:rPr>
          <w:rFonts w:cs="B Nazanin" w:hint="cs"/>
          <w:b/>
          <w:bCs/>
          <w:sz w:val="22"/>
          <w:szCs w:val="22"/>
          <w:u w:val="single"/>
          <w:rtl/>
        </w:rPr>
        <w:t xml:space="preserve"> طرح و 2</w:t>
      </w:r>
      <w:r w:rsidRPr="002E052E">
        <w:rPr>
          <w:rFonts w:cs="B Nazanin" w:hint="cs"/>
          <w:b/>
          <w:bCs/>
          <w:sz w:val="22"/>
          <w:szCs w:val="22"/>
          <w:u w:val="single"/>
          <w:rtl/>
        </w:rPr>
        <w:t xml:space="preserve"> مقاله</w:t>
      </w:r>
      <w:r>
        <w:rPr>
          <w:rFonts w:cs="B Nazanin" w:hint="cs"/>
          <w:rtl/>
        </w:rPr>
        <w:t xml:space="preserve"> را ارسال نمايند. لطفاً از ارسال مستندات بيش از اين </w:t>
      </w:r>
      <w:r w:rsidRPr="002E052E">
        <w:rPr>
          <w:rFonts w:cs="B Nazanin" w:hint="cs"/>
          <w:b/>
          <w:bCs/>
          <w:sz w:val="22"/>
          <w:szCs w:val="22"/>
          <w:u w:val="single"/>
          <w:rtl/>
        </w:rPr>
        <w:t>جداً خودداري نماييد</w:t>
      </w:r>
      <w:r>
        <w:rPr>
          <w:rFonts w:cs="B Nazanin" w:hint="cs"/>
          <w:rtl/>
        </w:rPr>
        <w:t>.)</w:t>
      </w:r>
    </w:p>
    <w:p w:rsidR="00EC33C2" w:rsidRDefault="00542363" w:rsidP="00C86E27">
      <w:pPr>
        <w:bidi/>
        <w:spacing w:before="120"/>
        <w:ind w:left="284"/>
        <w:jc w:val="lowKashida"/>
        <w:rPr>
          <w:rFonts w:cs="B Nazanin"/>
          <w:rtl/>
        </w:rPr>
      </w:pPr>
      <w:r w:rsidRPr="006A7405">
        <w:rPr>
          <w:rFonts w:cs="B Nazanin" w:hint="cs"/>
          <w:b/>
          <w:bCs/>
          <w:rtl/>
        </w:rPr>
        <w:t>تذكر</w:t>
      </w:r>
      <w:r>
        <w:rPr>
          <w:rFonts w:cs="B Nazanin" w:hint="cs"/>
          <w:b/>
          <w:bCs/>
          <w:rtl/>
        </w:rPr>
        <w:t>مهم 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="00EC33C2" w:rsidRPr="008F1795">
        <w:rPr>
          <w:rFonts w:cs="B Nazanin" w:hint="cs"/>
          <w:rtl/>
        </w:rPr>
        <w:t xml:space="preserve">مدارك اشاره شده براي هر پژوهشگر را در يك </w:t>
      </w:r>
      <w:r w:rsidR="00EC33C2">
        <w:rPr>
          <w:rFonts w:cs="B Nazanin" w:hint="cs"/>
          <w:rtl/>
        </w:rPr>
        <w:t>پوشه الکترونیکی به نام پژوهشگر و به تفکیک مدارک خواسته شده ارائه</w:t>
      </w:r>
      <w:r w:rsidR="00EC33C2" w:rsidRPr="008F1795">
        <w:rPr>
          <w:rFonts w:cs="B Nazanin" w:hint="cs"/>
          <w:rtl/>
        </w:rPr>
        <w:t xml:space="preserve"> نماييد.</w:t>
      </w:r>
    </w:p>
    <w:p w:rsidR="00542363" w:rsidRPr="00813D89" w:rsidRDefault="00EC33C2" w:rsidP="00C86E27">
      <w:pPr>
        <w:bidi/>
        <w:spacing w:before="120"/>
        <w:ind w:left="284"/>
        <w:jc w:val="lowKashida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>
        <w:rPr>
          <w:rFonts w:cs="B Nazanin" w:hint="cs"/>
          <w:b/>
          <w:bCs/>
          <w:rtl/>
        </w:rPr>
        <w:t>مهم 3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="00542363" w:rsidRPr="0039554E">
        <w:rPr>
          <w:rFonts w:cs="B Nazanin" w:hint="cs"/>
          <w:b/>
          <w:bCs/>
          <w:rtl/>
        </w:rPr>
        <w:t>لطفاً از تغيير فرمت پرسش</w:t>
      </w:r>
      <w:r w:rsidR="00542363" w:rsidRPr="007C1461">
        <w:rPr>
          <w:rFonts w:cs="B Nazanin" w:hint="cs"/>
          <w:sz w:val="26"/>
          <w:szCs w:val="26"/>
          <w:rtl/>
        </w:rPr>
        <w:t>‌</w:t>
      </w:r>
      <w:r w:rsidR="00542363" w:rsidRPr="0039554E">
        <w:rPr>
          <w:rFonts w:cs="B Nazanin" w:hint="cs"/>
          <w:b/>
          <w:bCs/>
          <w:rtl/>
        </w:rPr>
        <w:t xml:space="preserve">نامه </w:t>
      </w:r>
      <w:r w:rsidR="00542363" w:rsidRPr="0039554E">
        <w:rPr>
          <w:rFonts w:cs="B Nazanin" w:hint="cs"/>
          <w:b/>
          <w:bCs/>
          <w:u w:val="single"/>
          <w:rtl/>
        </w:rPr>
        <w:t>جداً خودداري</w:t>
      </w:r>
      <w:r w:rsidR="00542363">
        <w:rPr>
          <w:rFonts w:cs="B Nazanin" w:hint="cs"/>
          <w:b/>
          <w:bCs/>
          <w:rtl/>
        </w:rPr>
        <w:t xml:space="preserve"> ن</w:t>
      </w:r>
      <w:r w:rsidR="00542363" w:rsidRPr="0039554E">
        <w:rPr>
          <w:rFonts w:cs="B Nazanin" w:hint="cs"/>
          <w:b/>
          <w:bCs/>
          <w:rtl/>
        </w:rPr>
        <w:t>ماييد.</w:t>
      </w:r>
    </w:p>
    <w:p w:rsidR="00542363" w:rsidRPr="00F040DD" w:rsidRDefault="00542363" w:rsidP="00C86E27">
      <w:pPr>
        <w:tabs>
          <w:tab w:val="right" w:pos="735"/>
        </w:tabs>
        <w:bidi/>
        <w:spacing w:before="120"/>
        <w:ind w:left="284"/>
        <w:rPr>
          <w:rFonts w:cs="B Nazanin"/>
          <w:rtl/>
        </w:rPr>
      </w:pPr>
      <w:r w:rsidRPr="00F040DD">
        <w:rPr>
          <w:rFonts w:cs="B Nazanin" w:hint="cs"/>
          <w:b/>
          <w:bCs/>
          <w:rtl/>
        </w:rPr>
        <w:t>آدرس وبگاه دفتر:</w:t>
      </w:r>
      <w:r w:rsidRPr="00F040DD">
        <w:rPr>
          <w:rFonts w:cs="B Nazanin" w:hint="cs"/>
          <w:rtl/>
        </w:rPr>
        <w:t xml:space="preserve"> </w:t>
      </w:r>
      <w:hyperlink r:id="rId9" w:history="1">
        <w:r w:rsidRPr="00F040DD">
          <w:t>www.msrt.ir</w:t>
        </w:r>
      </w:hyperlink>
      <w:r w:rsidRPr="00F040DD">
        <w:rPr>
          <w:rFonts w:cs="B Nazanin"/>
        </w:rPr>
        <w:t xml:space="preserve"> ←</w:t>
      </w:r>
      <w:r w:rsidRPr="00F040DD">
        <w:rPr>
          <w:rFonts w:cs="B Nazanin" w:hint="cs"/>
          <w:rtl/>
        </w:rPr>
        <w:t xml:space="preserve">معاونت پژوهش و فناري </w:t>
      </w:r>
      <w:r w:rsidRPr="00F040DD">
        <w:rPr>
          <w:rFonts w:cs="B Nazanin"/>
        </w:rPr>
        <w:t>←</w:t>
      </w:r>
      <w:r w:rsidRPr="00F040DD">
        <w:rPr>
          <w:rFonts w:cs="B Nazanin" w:hint="cs"/>
          <w:rtl/>
        </w:rPr>
        <w:t xml:space="preserve"> دفتر سياست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F040DD">
        <w:rPr>
          <w:rFonts w:cs="B Nazanin" w:hint="cs"/>
          <w:rtl/>
        </w:rPr>
        <w:t>گذاري و برنامه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F040DD">
        <w:rPr>
          <w:rFonts w:cs="B Nazanin" w:hint="cs"/>
          <w:rtl/>
        </w:rPr>
        <w:t xml:space="preserve">ريزي امور پژوهشي </w:t>
      </w:r>
      <w:r w:rsidRPr="00F040DD">
        <w:rPr>
          <w:rFonts w:cs="B Nazanin"/>
        </w:rPr>
        <w:t>←</w:t>
      </w:r>
      <w:r w:rsidRPr="00F040DD">
        <w:rPr>
          <w:rFonts w:cs="B Nazanin" w:hint="cs"/>
          <w:rtl/>
        </w:rPr>
        <w:t xml:space="preserve"> گروه ايجاد و توسعه واحدهاي پژوهشي </w:t>
      </w:r>
      <w:r w:rsidRPr="00F040DD">
        <w:rPr>
          <w:rFonts w:cs="B Nazanin"/>
        </w:rPr>
        <w:t>←</w:t>
      </w:r>
      <w:r w:rsidRPr="00F040DD">
        <w:rPr>
          <w:rFonts w:cs="B Nazanin" w:hint="cs"/>
          <w:rtl/>
        </w:rPr>
        <w:t xml:space="preserve"> بخش </w:t>
      </w:r>
      <w:r>
        <w:rPr>
          <w:rFonts w:cs="B Nazanin" w:hint="cs"/>
          <w:rtl/>
        </w:rPr>
        <w:t>دستگاه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cs="B Nazanin" w:hint="cs"/>
          <w:rtl/>
        </w:rPr>
        <w:t>هاي اجرايي</w:t>
      </w:r>
    </w:p>
    <w:p w:rsidR="00C86E27" w:rsidRDefault="00C86E27" w:rsidP="00C86E27">
      <w:pPr>
        <w:bidi/>
        <w:ind w:left="5040"/>
        <w:jc w:val="center"/>
        <w:rPr>
          <w:rFonts w:cs="B Nazanin"/>
          <w:b/>
          <w:bCs/>
        </w:rPr>
      </w:pPr>
    </w:p>
    <w:p w:rsidR="004C3888" w:rsidRDefault="004C3888" w:rsidP="004C3888">
      <w:pPr>
        <w:bidi/>
        <w:ind w:left="5040"/>
        <w:jc w:val="center"/>
        <w:rPr>
          <w:rFonts w:cs="B Nazanin"/>
          <w:b/>
          <w:bCs/>
        </w:rPr>
      </w:pPr>
    </w:p>
    <w:p w:rsidR="00C86E27" w:rsidRPr="002516D4" w:rsidRDefault="00C86E27" w:rsidP="00C86E27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C86E27" w:rsidRPr="002516D4" w:rsidRDefault="00C86E27" w:rsidP="00C86E27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9B2A78" w:rsidRPr="00C11FF0" w:rsidRDefault="00C86E27" w:rsidP="00C86E27">
      <w:pPr>
        <w:tabs>
          <w:tab w:val="right" w:pos="26"/>
        </w:tabs>
        <w:bidi/>
        <w:spacing w:line="288" w:lineRule="auto"/>
        <w:ind w:left="5040"/>
        <w:jc w:val="center"/>
        <w:rPr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sectPr w:rsidR="009B2A78" w:rsidRPr="00C11FF0" w:rsidSect="002A6992">
      <w:headerReference w:type="even" r:id="rId10"/>
      <w:headerReference w:type="default" r:id="rId11"/>
      <w:footerReference w:type="default" r:id="rId12"/>
      <w:footerReference w:type="first" r:id="rId13"/>
      <w:pgSz w:w="12240" w:h="15840" w:code="1"/>
      <w:pgMar w:top="851" w:right="851" w:bottom="709" w:left="851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F0" w:rsidRDefault="009A15F0" w:rsidP="009B2A78">
      <w:r>
        <w:separator/>
      </w:r>
    </w:p>
  </w:endnote>
  <w:endnote w:type="continuationSeparator" w:id="0">
    <w:p w:rsidR="009A15F0" w:rsidRDefault="009A15F0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768063"/>
      <w:docPartObj>
        <w:docPartGallery w:val="Page Numbers (Bottom of Page)"/>
        <w:docPartUnique/>
      </w:docPartObj>
    </w:sdtPr>
    <w:sdtEndPr/>
    <w:sdtContent>
      <w:p w:rsidR="0086488C" w:rsidRDefault="00140982">
        <w:pPr>
          <w:pStyle w:val="Footer"/>
          <w:jc w:val="center"/>
        </w:pPr>
        <w:r>
          <w:fldChar w:fldCharType="begin"/>
        </w:r>
        <w:r w:rsidR="00B91D8A">
          <w:instrText xml:space="preserve"> PAGE   \* MERGEFORMAT </w:instrText>
        </w:r>
        <w:r>
          <w:fldChar w:fldCharType="separate"/>
        </w:r>
        <w:r w:rsidR="001C7B7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6488C" w:rsidRDefault="00864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949297"/>
      <w:docPartObj>
        <w:docPartGallery w:val="Page Numbers (Bottom of Page)"/>
        <w:docPartUnique/>
      </w:docPartObj>
    </w:sdtPr>
    <w:sdtEndPr/>
    <w:sdtContent>
      <w:p w:rsidR="00653380" w:rsidRDefault="00140982">
        <w:pPr>
          <w:pStyle w:val="Footer"/>
          <w:jc w:val="center"/>
        </w:pPr>
        <w:r>
          <w:fldChar w:fldCharType="begin"/>
        </w:r>
        <w:r w:rsidR="00D43F13">
          <w:instrText xml:space="preserve"> PAGE   \* MERGEFORMAT </w:instrText>
        </w:r>
        <w:r>
          <w:fldChar w:fldCharType="separate"/>
        </w:r>
        <w:r w:rsidR="001C7B75">
          <w:rPr>
            <w:noProof/>
            <w:rtl/>
          </w:rPr>
          <w:t>1</w:t>
        </w:r>
        <w:r>
          <w:fldChar w:fldCharType="end"/>
        </w:r>
      </w:p>
    </w:sdtContent>
  </w:sdt>
  <w:p w:rsidR="00653380" w:rsidRDefault="00653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F0" w:rsidRDefault="009A15F0" w:rsidP="009B2A78">
      <w:r>
        <w:separator/>
      </w:r>
    </w:p>
  </w:footnote>
  <w:footnote w:type="continuationSeparator" w:id="0">
    <w:p w:rsidR="009A15F0" w:rsidRDefault="009A15F0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39" w:rsidRDefault="0028273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39" w:rsidRPr="00337737" w:rsidRDefault="00E55B01" w:rsidP="00337737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  <w:r>
      <w:rPr>
        <w:rFonts w:cs="B Homa"/>
        <w:noProof/>
        <w:rtl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6470015</wp:posOffset>
          </wp:positionH>
          <wp:positionV relativeFrom="paragraph">
            <wp:posOffset>6350</wp:posOffset>
          </wp:positionV>
          <wp:extent cx="628650" cy="523875"/>
          <wp:effectExtent l="19050" t="0" r="0" b="0"/>
          <wp:wrapTight wrapText="bothSides">
            <wp:wrapPolygon edited="0">
              <wp:start x="-655" y="0"/>
              <wp:lineTo x="-655" y="21207"/>
              <wp:lineTo x="21600" y="2120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5F0">
      <w:rPr>
        <w:rFonts w:cs="B Homa"/>
        <w:noProof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3" type="#_x0000_t32" style="position:absolute;left:0;text-align:left;margin-left:-55.3pt;margin-top:19.95pt;width:564.75pt;height:.0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" strokecolor="#0070c0" strokeweight="1.5pt"/>
      </w:pict>
    </w:r>
    <w:r w:rsidR="009A15F0">
      <w:rPr>
        <w:rFonts w:cs="B Homa"/>
        <w:noProof/>
        <w:rtl/>
        <w:lang w:bidi="ar-SA"/>
      </w:rPr>
      <w:pict>
        <v:shape id="AutoShape 10" o:spid="_x0000_s2052" type="#_x0000_t32" style="position:absolute;left:0;text-align:left;margin-left:535.7pt;margin-top:44.05pt;width:0;height:186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" strokecolor="#0070c0" strokeweight="1.5pt"/>
      </w:pict>
    </w:r>
    <w:r w:rsidR="009A15F0">
      <w:rPr>
        <w:rFonts w:cs="B Homa"/>
        <w:noProof/>
        <w:rtl/>
        <w:lang w:bidi="ar-SA"/>
      </w:rPr>
      <w:pict>
        <v:shape id="AutoShape 6" o:spid="_x0000_s2051" type="#_x0000_t32" style="position:absolute;left:0;text-align:left;margin-left:746.2pt;margin-top:68.1pt;width:0;height:147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" strokecolor="#0070c0" strokeweight="1.5pt"/>
      </w:pict>
    </w:r>
    <w:r w:rsidR="009A15F0">
      <w:rPr>
        <w:rFonts w:cs="B Homa"/>
        <w:noProof/>
        <w:rtl/>
        <w:lang w:bidi="ar-SA"/>
      </w:rPr>
      <w:pict>
        <v:shape id="AutoShape 5" o:spid="_x0000_s2050" type="#_x0000_t32" style="position:absolute;left:0;text-align:left;margin-left:734.2pt;margin-top:56.1pt;width:0;height:147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" strokecolor="#0070c0" strokeweight="1.5pt"/>
      </w:pict>
    </w:r>
    <w:r w:rsidR="009A15F0">
      <w:rPr>
        <w:rFonts w:cs="B Homa"/>
        <w:noProof/>
        <w:rtl/>
        <w:lang w:bidi="ar-SA"/>
      </w:rPr>
      <w:pict>
        <v:shape id="AutoShape 4" o:spid="_x0000_s2049" type="#_x0000_t32" style="position:absolute;left:0;text-align:left;margin-left:722.2pt;margin-top:44.05pt;width:0;height:147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fiHwIAADwEAAAOAAAAZHJzL2Uyb0RvYy54bWysU8GO2yAQvVfqPyDuie2sk02sOKuVnfSy&#10;bSPt9gMI4BgVAwISJ6r67x1wEm3a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lx4H4h8CAAA8BAAADgAAAAAAAAAAAAAAAAAuAgAAZHJzL2Uyb0RvYy54bWxQ&#10;SwECLQAUAAYACAAAACEANdLysd8AAAAMAQAADwAAAAAAAAAAAAAAAAB5BAAAZHJzL2Rvd25yZXYu&#10;eG1sUEsFBgAAAAAEAAQA8wAAAIUFAAAAAA==&#10;" strokecolor="#0070c0" strokeweight="1.5pt"/>
      </w:pict>
    </w:r>
    <w:r w:rsidR="00282739">
      <w:rPr>
        <w:rFonts w:cs="B Homa" w:hint="cs"/>
        <w:rtl/>
      </w:rPr>
      <w:t xml:space="preserve">            </w:t>
    </w:r>
    <w:r w:rsidR="00282739" w:rsidRPr="009B2A78">
      <w:rPr>
        <w:rFonts w:cs="B Homa" w:hint="cs"/>
        <w:rtl/>
      </w:rPr>
      <w:t>وزارت علوم، تحقيقات و فناوري</w:t>
    </w:r>
    <w:r w:rsidR="00282739">
      <w:rPr>
        <w:rFonts w:cs="B Homa" w:hint="cs"/>
        <w:rtl/>
      </w:rPr>
      <w:t xml:space="preserve">                                                                                     </w:t>
    </w:r>
    <w:r>
      <w:rPr>
        <w:rFonts w:cs="B Homa"/>
      </w:rPr>
      <w:t xml:space="preserve">  </w:t>
    </w:r>
    <w:r w:rsidR="00282739">
      <w:rPr>
        <w:rFonts w:cs="B Homa" w:hint="cs"/>
        <w:rtl/>
      </w:rPr>
      <w:t xml:space="preserve">                معاونت پژوهش و فناوری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6"/>
        <o:r id="V:Rule2" type="connector" idref="#AutoShape 3"/>
        <o:r id="V:Rule3" type="connector" idref="#AutoShape 4"/>
        <o:r id="V:Rule4" type="connector" idref="#AutoShape 10"/>
        <o:r id="V:Rule5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513"/>
    <w:rsid w:val="00000FF0"/>
    <w:rsid w:val="0000196F"/>
    <w:rsid w:val="000140D1"/>
    <w:rsid w:val="00024DA4"/>
    <w:rsid w:val="00036F62"/>
    <w:rsid w:val="000444C7"/>
    <w:rsid w:val="000526D9"/>
    <w:rsid w:val="000660FB"/>
    <w:rsid w:val="00086C62"/>
    <w:rsid w:val="000908AA"/>
    <w:rsid w:val="00093FF8"/>
    <w:rsid w:val="000A1C9C"/>
    <w:rsid w:val="000C433C"/>
    <w:rsid w:val="000C5018"/>
    <w:rsid w:val="000C76B1"/>
    <w:rsid w:val="000D51FB"/>
    <w:rsid w:val="000D5D38"/>
    <w:rsid w:val="000D6F7D"/>
    <w:rsid w:val="000F1702"/>
    <w:rsid w:val="000F3D20"/>
    <w:rsid w:val="000F5C18"/>
    <w:rsid w:val="00114B91"/>
    <w:rsid w:val="00117ADE"/>
    <w:rsid w:val="001216D6"/>
    <w:rsid w:val="00140982"/>
    <w:rsid w:val="001535C3"/>
    <w:rsid w:val="0017079C"/>
    <w:rsid w:val="00181383"/>
    <w:rsid w:val="001933A7"/>
    <w:rsid w:val="00196784"/>
    <w:rsid w:val="001B5FAE"/>
    <w:rsid w:val="001C7B75"/>
    <w:rsid w:val="001D08BE"/>
    <w:rsid w:val="001F2D19"/>
    <w:rsid w:val="001F6201"/>
    <w:rsid w:val="001F7E30"/>
    <w:rsid w:val="00201D0C"/>
    <w:rsid w:val="002024DC"/>
    <w:rsid w:val="002401B0"/>
    <w:rsid w:val="00243CC0"/>
    <w:rsid w:val="002541BD"/>
    <w:rsid w:val="00274E02"/>
    <w:rsid w:val="002765E6"/>
    <w:rsid w:val="00282739"/>
    <w:rsid w:val="00297BAF"/>
    <w:rsid w:val="002A6992"/>
    <w:rsid w:val="002B133A"/>
    <w:rsid w:val="002D0770"/>
    <w:rsid w:val="002D4EC9"/>
    <w:rsid w:val="002E052E"/>
    <w:rsid w:val="00306704"/>
    <w:rsid w:val="00307371"/>
    <w:rsid w:val="00325059"/>
    <w:rsid w:val="0032660B"/>
    <w:rsid w:val="003360BA"/>
    <w:rsid w:val="00337737"/>
    <w:rsid w:val="00346961"/>
    <w:rsid w:val="003538DC"/>
    <w:rsid w:val="00383CD2"/>
    <w:rsid w:val="00396925"/>
    <w:rsid w:val="003A1098"/>
    <w:rsid w:val="003A109E"/>
    <w:rsid w:val="003A2C1E"/>
    <w:rsid w:val="003B3AA3"/>
    <w:rsid w:val="003B4802"/>
    <w:rsid w:val="003C3182"/>
    <w:rsid w:val="003C6552"/>
    <w:rsid w:val="003D37F0"/>
    <w:rsid w:val="003D5890"/>
    <w:rsid w:val="003D5E39"/>
    <w:rsid w:val="003E434B"/>
    <w:rsid w:val="003F5B8A"/>
    <w:rsid w:val="00404905"/>
    <w:rsid w:val="004168F7"/>
    <w:rsid w:val="00425BB1"/>
    <w:rsid w:val="00430901"/>
    <w:rsid w:val="0043234D"/>
    <w:rsid w:val="00444F06"/>
    <w:rsid w:val="0045468D"/>
    <w:rsid w:val="00481D80"/>
    <w:rsid w:val="004839D4"/>
    <w:rsid w:val="004852FC"/>
    <w:rsid w:val="00486E80"/>
    <w:rsid w:val="004A071E"/>
    <w:rsid w:val="004A260C"/>
    <w:rsid w:val="004A27D0"/>
    <w:rsid w:val="004A3CA9"/>
    <w:rsid w:val="004B33F4"/>
    <w:rsid w:val="004C3888"/>
    <w:rsid w:val="004C5732"/>
    <w:rsid w:val="004D3920"/>
    <w:rsid w:val="004D7CCC"/>
    <w:rsid w:val="004E7A6D"/>
    <w:rsid w:val="004F16AF"/>
    <w:rsid w:val="004F3674"/>
    <w:rsid w:val="004F5F14"/>
    <w:rsid w:val="00507363"/>
    <w:rsid w:val="00516132"/>
    <w:rsid w:val="00521290"/>
    <w:rsid w:val="0052313C"/>
    <w:rsid w:val="005252C1"/>
    <w:rsid w:val="0052738A"/>
    <w:rsid w:val="005341E2"/>
    <w:rsid w:val="00536EA7"/>
    <w:rsid w:val="005417E5"/>
    <w:rsid w:val="00542363"/>
    <w:rsid w:val="00544D24"/>
    <w:rsid w:val="00546968"/>
    <w:rsid w:val="00551495"/>
    <w:rsid w:val="005514D2"/>
    <w:rsid w:val="00565075"/>
    <w:rsid w:val="0057151F"/>
    <w:rsid w:val="00592520"/>
    <w:rsid w:val="00592694"/>
    <w:rsid w:val="005947DA"/>
    <w:rsid w:val="005A1B20"/>
    <w:rsid w:val="005A72B6"/>
    <w:rsid w:val="005B517C"/>
    <w:rsid w:val="005B6B1B"/>
    <w:rsid w:val="005B7BB7"/>
    <w:rsid w:val="005C0C8E"/>
    <w:rsid w:val="005C28E8"/>
    <w:rsid w:val="005C483B"/>
    <w:rsid w:val="005D1C1D"/>
    <w:rsid w:val="005E79C0"/>
    <w:rsid w:val="005F1943"/>
    <w:rsid w:val="005F351E"/>
    <w:rsid w:val="005F3988"/>
    <w:rsid w:val="0060056C"/>
    <w:rsid w:val="00604DAC"/>
    <w:rsid w:val="00607B69"/>
    <w:rsid w:val="006122C9"/>
    <w:rsid w:val="00614074"/>
    <w:rsid w:val="006158F3"/>
    <w:rsid w:val="0063065D"/>
    <w:rsid w:val="00631EA7"/>
    <w:rsid w:val="00637DE7"/>
    <w:rsid w:val="00653380"/>
    <w:rsid w:val="00667A51"/>
    <w:rsid w:val="006709C5"/>
    <w:rsid w:val="006721EB"/>
    <w:rsid w:val="00676652"/>
    <w:rsid w:val="00677FA7"/>
    <w:rsid w:val="006801F9"/>
    <w:rsid w:val="00684C06"/>
    <w:rsid w:val="00690D2B"/>
    <w:rsid w:val="006A15EA"/>
    <w:rsid w:val="006A2303"/>
    <w:rsid w:val="006A365A"/>
    <w:rsid w:val="006A60F2"/>
    <w:rsid w:val="006A6C44"/>
    <w:rsid w:val="006B17B4"/>
    <w:rsid w:val="006C0ED9"/>
    <w:rsid w:val="006C5BC6"/>
    <w:rsid w:val="006D7923"/>
    <w:rsid w:val="006E5678"/>
    <w:rsid w:val="006E6B96"/>
    <w:rsid w:val="006F1113"/>
    <w:rsid w:val="006F30B9"/>
    <w:rsid w:val="006F4F5B"/>
    <w:rsid w:val="00701528"/>
    <w:rsid w:val="00707BED"/>
    <w:rsid w:val="00714030"/>
    <w:rsid w:val="0071730C"/>
    <w:rsid w:val="007310C6"/>
    <w:rsid w:val="00731397"/>
    <w:rsid w:val="007358EB"/>
    <w:rsid w:val="00743D5A"/>
    <w:rsid w:val="00751F51"/>
    <w:rsid w:val="00756C6D"/>
    <w:rsid w:val="007635B3"/>
    <w:rsid w:val="007915B0"/>
    <w:rsid w:val="007B41C7"/>
    <w:rsid w:val="007C3944"/>
    <w:rsid w:val="007F1C93"/>
    <w:rsid w:val="007F3D03"/>
    <w:rsid w:val="008213F7"/>
    <w:rsid w:val="00855354"/>
    <w:rsid w:val="00861947"/>
    <w:rsid w:val="0086488C"/>
    <w:rsid w:val="00866577"/>
    <w:rsid w:val="00875071"/>
    <w:rsid w:val="008827B9"/>
    <w:rsid w:val="0088423C"/>
    <w:rsid w:val="00886A87"/>
    <w:rsid w:val="00897490"/>
    <w:rsid w:val="00897F0D"/>
    <w:rsid w:val="008C64DE"/>
    <w:rsid w:val="008D0D19"/>
    <w:rsid w:val="008D5F6A"/>
    <w:rsid w:val="008E38A0"/>
    <w:rsid w:val="008E5253"/>
    <w:rsid w:val="008F1E43"/>
    <w:rsid w:val="008F4B8E"/>
    <w:rsid w:val="00912BAA"/>
    <w:rsid w:val="00921C92"/>
    <w:rsid w:val="00921D92"/>
    <w:rsid w:val="00925DDE"/>
    <w:rsid w:val="00931ABD"/>
    <w:rsid w:val="00945AF5"/>
    <w:rsid w:val="00964E0B"/>
    <w:rsid w:val="009706AB"/>
    <w:rsid w:val="009734E5"/>
    <w:rsid w:val="00991D52"/>
    <w:rsid w:val="009945C1"/>
    <w:rsid w:val="009A06EB"/>
    <w:rsid w:val="009A09CC"/>
    <w:rsid w:val="009A15F0"/>
    <w:rsid w:val="009B2A78"/>
    <w:rsid w:val="009C0E04"/>
    <w:rsid w:val="009C4A4C"/>
    <w:rsid w:val="009D2A04"/>
    <w:rsid w:val="009E28A1"/>
    <w:rsid w:val="009E2B65"/>
    <w:rsid w:val="009E37D5"/>
    <w:rsid w:val="00A44E38"/>
    <w:rsid w:val="00A57F11"/>
    <w:rsid w:val="00A705D0"/>
    <w:rsid w:val="00A74BF3"/>
    <w:rsid w:val="00AA34E8"/>
    <w:rsid w:val="00AD0366"/>
    <w:rsid w:val="00AD1506"/>
    <w:rsid w:val="00AE682A"/>
    <w:rsid w:val="00B04383"/>
    <w:rsid w:val="00B10AAA"/>
    <w:rsid w:val="00B1266D"/>
    <w:rsid w:val="00B12E2A"/>
    <w:rsid w:val="00B1485A"/>
    <w:rsid w:val="00B1531A"/>
    <w:rsid w:val="00B15E71"/>
    <w:rsid w:val="00B16A5C"/>
    <w:rsid w:val="00B217ED"/>
    <w:rsid w:val="00B373CD"/>
    <w:rsid w:val="00B4508D"/>
    <w:rsid w:val="00B47C5A"/>
    <w:rsid w:val="00B536A3"/>
    <w:rsid w:val="00B65A45"/>
    <w:rsid w:val="00B72AAC"/>
    <w:rsid w:val="00B84AF5"/>
    <w:rsid w:val="00B850A2"/>
    <w:rsid w:val="00B91D8A"/>
    <w:rsid w:val="00BA5E2A"/>
    <w:rsid w:val="00BB09DA"/>
    <w:rsid w:val="00BB0B17"/>
    <w:rsid w:val="00BD3DEC"/>
    <w:rsid w:val="00BD5EA3"/>
    <w:rsid w:val="00BD7FB0"/>
    <w:rsid w:val="00BE51C5"/>
    <w:rsid w:val="00C02416"/>
    <w:rsid w:val="00C02B20"/>
    <w:rsid w:val="00C05B76"/>
    <w:rsid w:val="00C11FF0"/>
    <w:rsid w:val="00C20DE2"/>
    <w:rsid w:val="00C35E5D"/>
    <w:rsid w:val="00C37C36"/>
    <w:rsid w:val="00C468B9"/>
    <w:rsid w:val="00C63441"/>
    <w:rsid w:val="00C6615C"/>
    <w:rsid w:val="00C661DF"/>
    <w:rsid w:val="00C6780D"/>
    <w:rsid w:val="00C86E27"/>
    <w:rsid w:val="00C952A6"/>
    <w:rsid w:val="00CB0690"/>
    <w:rsid w:val="00CB0B0A"/>
    <w:rsid w:val="00CB20FB"/>
    <w:rsid w:val="00CB2A7A"/>
    <w:rsid w:val="00CC2EF0"/>
    <w:rsid w:val="00CC5944"/>
    <w:rsid w:val="00CC670B"/>
    <w:rsid w:val="00CD1116"/>
    <w:rsid w:val="00CD2CFB"/>
    <w:rsid w:val="00D04930"/>
    <w:rsid w:val="00D1481A"/>
    <w:rsid w:val="00D16EB6"/>
    <w:rsid w:val="00D25213"/>
    <w:rsid w:val="00D36A49"/>
    <w:rsid w:val="00D43F13"/>
    <w:rsid w:val="00D44914"/>
    <w:rsid w:val="00D463BD"/>
    <w:rsid w:val="00D47EC0"/>
    <w:rsid w:val="00D52198"/>
    <w:rsid w:val="00D530CB"/>
    <w:rsid w:val="00D61F93"/>
    <w:rsid w:val="00D65257"/>
    <w:rsid w:val="00D81862"/>
    <w:rsid w:val="00D84CD4"/>
    <w:rsid w:val="00D859F8"/>
    <w:rsid w:val="00D95C35"/>
    <w:rsid w:val="00DB5E56"/>
    <w:rsid w:val="00DC5527"/>
    <w:rsid w:val="00DD4309"/>
    <w:rsid w:val="00DE7A0B"/>
    <w:rsid w:val="00DF368C"/>
    <w:rsid w:val="00E12149"/>
    <w:rsid w:val="00E17AA4"/>
    <w:rsid w:val="00E27FF4"/>
    <w:rsid w:val="00E32347"/>
    <w:rsid w:val="00E52424"/>
    <w:rsid w:val="00E54250"/>
    <w:rsid w:val="00E54885"/>
    <w:rsid w:val="00E55B01"/>
    <w:rsid w:val="00E6178D"/>
    <w:rsid w:val="00E7769B"/>
    <w:rsid w:val="00E80861"/>
    <w:rsid w:val="00E870A7"/>
    <w:rsid w:val="00E874E1"/>
    <w:rsid w:val="00E90CAD"/>
    <w:rsid w:val="00E92BF3"/>
    <w:rsid w:val="00E936B6"/>
    <w:rsid w:val="00EA16ED"/>
    <w:rsid w:val="00EA5936"/>
    <w:rsid w:val="00EA5D38"/>
    <w:rsid w:val="00EA694F"/>
    <w:rsid w:val="00EA71FC"/>
    <w:rsid w:val="00EB450B"/>
    <w:rsid w:val="00EC2937"/>
    <w:rsid w:val="00EC33C2"/>
    <w:rsid w:val="00EC3BD7"/>
    <w:rsid w:val="00EC793B"/>
    <w:rsid w:val="00ED4E6E"/>
    <w:rsid w:val="00EE6193"/>
    <w:rsid w:val="00F03D04"/>
    <w:rsid w:val="00F0601A"/>
    <w:rsid w:val="00F06D83"/>
    <w:rsid w:val="00F13513"/>
    <w:rsid w:val="00F2182A"/>
    <w:rsid w:val="00F2406E"/>
    <w:rsid w:val="00F43D06"/>
    <w:rsid w:val="00F4589F"/>
    <w:rsid w:val="00F47E19"/>
    <w:rsid w:val="00F55393"/>
    <w:rsid w:val="00F63F7F"/>
    <w:rsid w:val="00F86AAF"/>
    <w:rsid w:val="00FA46ED"/>
    <w:rsid w:val="00FA4C02"/>
    <w:rsid w:val="00FD7D22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AutoShape 17"/>
      </o:rules>
    </o:shapelayout>
  </w:shapeDefaults>
  <w:decimalSymbol w:val="."/>
  <w:listSeparator w:val=";"/>
  <w15:docId w15:val="{3BC6C552-E2A7-4389-9246-7D2102C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rt.i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F0E2-35D3-43A0-B694-EF534DE9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عمودي.dotx</Template>
  <TotalTime>11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سيدحسين هاشمي</dc:creator>
  <cp:lastModifiedBy>Maryam Zare</cp:lastModifiedBy>
  <cp:revision>12</cp:revision>
  <cp:lastPrinted>2012-04-21T09:50:00Z</cp:lastPrinted>
  <dcterms:created xsi:type="dcterms:W3CDTF">2015-01-26T11:41:00Z</dcterms:created>
  <dcterms:modified xsi:type="dcterms:W3CDTF">2017-11-26T12:04:00Z</dcterms:modified>
</cp:coreProperties>
</file>